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7C59" w14:textId="77777777" w:rsidR="00CA755A" w:rsidRPr="00BD2386" w:rsidRDefault="00CA755A" w:rsidP="00CA755A">
      <w:pPr>
        <w:pStyle w:val="PaaOtsikko"/>
      </w:pPr>
      <w:r w:rsidRPr="00BD2386">
        <w:t>Certified PMO Manager (CPMO</w:t>
      </w:r>
      <w:r w:rsidRPr="00BD2386">
        <w:rPr>
          <w:vertAlign w:val="superscript"/>
        </w:rPr>
        <w:t>®</w:t>
      </w:r>
      <w:r w:rsidRPr="00BD2386">
        <w:t>) uusintahakemus</w:t>
      </w:r>
    </w:p>
    <w:p w14:paraId="34512E16" w14:textId="77777777" w:rsidR="00CA755A" w:rsidRDefault="00CA755A" w:rsidP="00CA755A">
      <w:r w:rsidRPr="00344AA2">
        <w:t>CPMO</w:t>
      </w:r>
      <w:r w:rsidRPr="00344AA2">
        <w:rPr>
          <w:vertAlign w:val="superscript"/>
        </w:rPr>
        <w:t>®</w:t>
      </w:r>
      <w:r w:rsidRPr="00344AA2">
        <w:t xml:space="preserve">-sertifikaatin voimassaoloaika on viisi (5) vuotta. </w:t>
      </w:r>
      <w:r>
        <w:t>Sertifikaatin uusimiseksi hakijan tulee osoittaa, miten hän on sertifioinnin tai edellisen uusinnan jälkeen ylläpitänyt sertifiointivaatimusten (CPMO Competence Baseline) mukaista osaamistaan.</w:t>
      </w:r>
    </w:p>
    <w:p w14:paraId="2961CDF9" w14:textId="77777777" w:rsidR="00CA755A" w:rsidRDefault="00CA755A" w:rsidP="00CA755A"/>
    <w:p w14:paraId="282783FA" w14:textId="77777777" w:rsidR="00CA755A" w:rsidRDefault="00CA755A" w:rsidP="00CA755A"/>
    <w:p w14:paraId="0EFEE258" w14:textId="77777777" w:rsidR="00CA755A" w:rsidRDefault="00CA755A" w:rsidP="00CA755A">
      <w:r>
        <w:t xml:space="preserve">Hakemus liitteineen toimitetaan joko sähköpostitse osoitteeseen </w:t>
      </w:r>
      <w:hyperlink r:id="rId11" w:history="1">
        <w:r w:rsidRPr="004A4F71">
          <w:rPr>
            <w:rStyle w:val="Hyperlinkki"/>
          </w:rPr>
          <w:t>info@kumura.fi</w:t>
        </w:r>
      </w:hyperlink>
      <w:r>
        <w:t xml:space="preserve"> (viestin aihekenttään ”CPMO uusintahakemus”)</w:t>
      </w:r>
    </w:p>
    <w:p w14:paraId="633DF93F" w14:textId="77777777" w:rsidR="00CA755A" w:rsidRDefault="00CA755A" w:rsidP="00CA755A"/>
    <w:p w14:paraId="5B8FD754" w14:textId="77777777" w:rsidR="00CA755A" w:rsidRDefault="00CA755A" w:rsidP="00CA755A">
      <w:r>
        <w:t>Tai postitse osoitteeseen</w:t>
      </w:r>
    </w:p>
    <w:p w14:paraId="38448B81" w14:textId="77777777" w:rsidR="00CA755A" w:rsidRDefault="00CA755A" w:rsidP="00CA755A"/>
    <w:p w14:paraId="38A8B379" w14:textId="77777777" w:rsidR="00CA755A" w:rsidRDefault="00CA755A" w:rsidP="00CA755A">
      <w:r>
        <w:t>Kumura Oy</w:t>
      </w:r>
    </w:p>
    <w:p w14:paraId="3AF9FA1B" w14:textId="77777777" w:rsidR="00CA755A" w:rsidRDefault="00CA755A" w:rsidP="00CA755A">
      <w:r>
        <w:t>Metsänneidonkuja 6</w:t>
      </w:r>
    </w:p>
    <w:p w14:paraId="22FCACC9" w14:textId="77777777" w:rsidR="00CA755A" w:rsidRDefault="00CA755A" w:rsidP="00CA755A">
      <w:r>
        <w:t>02130 Espoo</w:t>
      </w:r>
    </w:p>
    <w:p w14:paraId="527D5FBA" w14:textId="77777777" w:rsidR="00CA755A" w:rsidRPr="00344AA2" w:rsidRDefault="00CA755A" w:rsidP="00CA755A"/>
    <w:p w14:paraId="2ECE5211" w14:textId="77777777" w:rsidR="00CA755A" w:rsidRPr="00344AA2" w:rsidRDefault="00CA755A" w:rsidP="00CA755A"/>
    <w:sdt>
      <w:sdtPr>
        <w:rPr>
          <w:rFonts w:ascii="Franklin Gothic Book" w:hAnsi="Franklin Gothic Book"/>
          <w:b w:val="0"/>
          <w:bCs w:val="0"/>
          <w:i w:val="0"/>
          <w:iCs w:val="0"/>
          <w:color w:val="auto"/>
          <w:sz w:val="22"/>
        </w:rPr>
        <w:id w:val="16376136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C2F1471" w14:textId="77777777" w:rsidR="00CA755A" w:rsidRPr="00CA755A" w:rsidRDefault="00CA755A" w:rsidP="00CA755A">
          <w:pPr>
            <w:pStyle w:val="PaaOtsikko"/>
            <w:rPr>
              <w:rFonts w:ascii="Franklin Gothic Book" w:hAnsi="Franklin Gothic Book"/>
            </w:rPr>
          </w:pPr>
          <w:r>
            <w:t>Sisältö</w:t>
          </w:r>
        </w:p>
        <w:p w14:paraId="75300AB7" w14:textId="77777777" w:rsidR="00CA755A" w:rsidRPr="00CA755A" w:rsidRDefault="00CA755A" w:rsidP="00CA755A">
          <w:pPr>
            <w:pStyle w:val="Sisluet1"/>
            <w:tabs>
              <w:tab w:val="left" w:pos="44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r>
            <w:fldChar w:fldCharType="begin"/>
          </w:r>
          <w:r w:rsidRPr="00344AA2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512507939" w:history="1">
            <w:r w:rsidRPr="00CA755A">
              <w:rPr>
                <w:rStyle w:val="Hyperlinkki"/>
                <w:rFonts w:ascii="Franklin Gothic Book" w:hAnsi="Franklin Gothic Book"/>
                <w:noProof/>
              </w:rPr>
              <w:t>1</w:t>
            </w:r>
            <w:r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Pr="00CA755A">
              <w:rPr>
                <w:rStyle w:val="Hyperlinkki"/>
                <w:rFonts w:ascii="Franklin Gothic Book" w:hAnsi="Franklin Gothic Book"/>
                <w:noProof/>
              </w:rPr>
              <w:t>Hakijan tiedot</w:t>
            </w:r>
            <w:r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_Toc512507939 \h </w:instrText>
            </w:r>
            <w:r w:rsidRPr="00CA755A">
              <w:rPr>
                <w:rFonts w:ascii="Franklin Gothic Book" w:hAnsi="Franklin Gothic Book"/>
                <w:noProof/>
                <w:webHidden/>
              </w:rPr>
            </w:r>
            <w:r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Pr="00CA755A">
              <w:rPr>
                <w:rFonts w:ascii="Franklin Gothic Book" w:hAnsi="Franklin Gothic Book"/>
                <w:noProof/>
                <w:webHidden/>
              </w:rPr>
              <w:t>2</w:t>
            </w:r>
            <w:r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4F17FC40" w14:textId="77777777" w:rsidR="00CA755A" w:rsidRPr="00CA755A" w:rsidRDefault="00000000" w:rsidP="00CA755A">
          <w:pPr>
            <w:pStyle w:val="Sisluet2"/>
            <w:tabs>
              <w:tab w:val="left" w:pos="88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hyperlink w:anchor="_Toc512507940" w:history="1"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1.1</w:t>
            </w:r>
            <w:r w:rsidR="00CA755A"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Työnkuva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_Toc512507940 \h </w:instrTex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>2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6350122" w14:textId="77777777" w:rsidR="00CA755A" w:rsidRPr="00CA755A" w:rsidRDefault="00000000" w:rsidP="00CA755A">
          <w:pPr>
            <w:pStyle w:val="Sisluet2"/>
            <w:tabs>
              <w:tab w:val="left" w:pos="88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hyperlink w:anchor="_Toc512507941" w:history="1"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1.2</w:t>
            </w:r>
            <w:r w:rsidR="00CA755A"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Liite: CV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_Toc512507941 \h </w:instrTex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>2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A79660C" w14:textId="77777777" w:rsidR="00CA755A" w:rsidRPr="00CA755A" w:rsidRDefault="00000000" w:rsidP="00CA755A">
          <w:pPr>
            <w:pStyle w:val="Sisluet2"/>
            <w:tabs>
              <w:tab w:val="left" w:pos="88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hyperlink w:anchor="_Toc512507942" w:history="1"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1.3</w:t>
            </w:r>
            <w:r w:rsidR="00CA755A"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Liite: PMO- ja projektikohtaiset tehtävät (Excel-taulukko):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_Toc512507942 \h </w:instrTex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>2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3E4C9507" w14:textId="77777777" w:rsidR="00CA755A" w:rsidRPr="00CA755A" w:rsidRDefault="00000000" w:rsidP="00CA755A">
          <w:pPr>
            <w:pStyle w:val="Sisluet1"/>
            <w:tabs>
              <w:tab w:val="left" w:pos="44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hyperlink w:anchor="_Toc512507943" w:history="1"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2</w:t>
            </w:r>
            <w:r w:rsidR="00CA755A"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Osaamisen ylläpitäminen ja kehittäminen (CPMO-sertifioinnin tai edellisen uusinnan jälkeen)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_Toc512507943 \h </w:instrTex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>2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AFE1000" w14:textId="77777777" w:rsidR="00CA755A" w:rsidRPr="00CA755A" w:rsidRDefault="00000000" w:rsidP="00CA755A">
          <w:pPr>
            <w:pStyle w:val="Sisluet2"/>
            <w:tabs>
              <w:tab w:val="left" w:pos="88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hyperlink w:anchor="_Toc512507944" w:history="1"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2.1</w:t>
            </w:r>
            <w:r w:rsidR="00CA755A"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Koulutukset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_Toc512507944 \h </w:instrTex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>2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FB89D67" w14:textId="77777777" w:rsidR="00CA755A" w:rsidRPr="00CA755A" w:rsidRDefault="00000000" w:rsidP="00CA755A">
          <w:pPr>
            <w:pStyle w:val="Sisluet2"/>
            <w:tabs>
              <w:tab w:val="left" w:pos="88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hyperlink w:anchor="_Toc512507945" w:history="1"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2.2</w:t>
            </w:r>
            <w:r w:rsidR="00CA755A"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Seminaarit, konferenssit ym. projektialan tapahtumat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_Toc512507945 \h </w:instrTex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>3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87B4440" w14:textId="77777777" w:rsidR="00CA755A" w:rsidRPr="00CA755A" w:rsidRDefault="00000000" w:rsidP="00CA755A">
          <w:pPr>
            <w:pStyle w:val="Sisluet2"/>
            <w:tabs>
              <w:tab w:val="left" w:pos="88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hyperlink w:anchor="_Toc512507946" w:history="1"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2.3</w:t>
            </w:r>
            <w:r w:rsidR="00CA755A"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Itseopiskelu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_Toc512507946 \h </w:instrTex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>3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BF5F7D4" w14:textId="77777777" w:rsidR="00CA755A" w:rsidRPr="00CA755A" w:rsidRDefault="00000000" w:rsidP="00CA755A">
          <w:pPr>
            <w:pStyle w:val="Sisluet2"/>
            <w:tabs>
              <w:tab w:val="left" w:pos="88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hyperlink w:anchor="_Toc512507947" w:history="1"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2.4</w:t>
            </w:r>
            <w:r w:rsidR="00CA755A"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Työssä oppiminen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_Toc512507947 \h </w:instrTex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>3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6318324" w14:textId="77777777" w:rsidR="00CA755A" w:rsidRPr="00CA755A" w:rsidRDefault="00000000" w:rsidP="00CA755A">
          <w:pPr>
            <w:pStyle w:val="Sisluet1"/>
            <w:tabs>
              <w:tab w:val="left" w:pos="44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hyperlink w:anchor="_Toc512507948" w:history="1"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3</w:t>
            </w:r>
            <w:r w:rsidR="00CA755A"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Referenssihenkilöt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_Toc512507948 \h </w:instrTex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>4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5480D11F" w14:textId="77777777" w:rsidR="00CA755A" w:rsidRPr="00CA755A" w:rsidRDefault="00000000" w:rsidP="00CA755A">
          <w:pPr>
            <w:pStyle w:val="Sisluet1"/>
            <w:tabs>
              <w:tab w:val="left" w:pos="440"/>
              <w:tab w:val="right" w:leader="dot" w:pos="9911"/>
            </w:tabs>
            <w:rPr>
              <w:rFonts w:ascii="Franklin Gothic Book" w:eastAsiaTheme="minorEastAsia" w:hAnsi="Franklin Gothic Book" w:cstheme="minorBidi"/>
              <w:noProof/>
              <w:szCs w:val="22"/>
              <w:lang w:eastAsia="fi-FI"/>
            </w:rPr>
          </w:pPr>
          <w:hyperlink w:anchor="_Toc512507949" w:history="1"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4</w:t>
            </w:r>
            <w:r w:rsidR="00CA755A" w:rsidRPr="00CA755A">
              <w:rPr>
                <w:rFonts w:ascii="Franklin Gothic Book" w:eastAsiaTheme="minorEastAsia" w:hAnsi="Franklin Gothic Book" w:cstheme="minorBidi"/>
                <w:noProof/>
                <w:szCs w:val="22"/>
                <w:lang w:eastAsia="fi-FI"/>
              </w:rPr>
              <w:tab/>
            </w:r>
            <w:r w:rsidR="00CA755A" w:rsidRPr="00CA755A">
              <w:rPr>
                <w:rStyle w:val="Hyperlinkki"/>
                <w:rFonts w:ascii="Franklin Gothic Book" w:hAnsi="Franklin Gothic Book"/>
                <w:noProof/>
              </w:rPr>
              <w:t>Hakijan allekirjoitus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ab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instrText xml:space="preserve"> PAGEREF _Toc512507949 \h </w:instrTex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t>4</w:t>
            </w:r>
            <w:r w:rsidR="00CA755A" w:rsidRPr="00CA755A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CE37251" w14:textId="77777777" w:rsidR="00CA755A" w:rsidRPr="00344AA2" w:rsidRDefault="00CA755A" w:rsidP="00CA755A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CA58861" w14:textId="77777777" w:rsidR="00CA755A" w:rsidRDefault="00CA755A" w:rsidP="00CA755A">
      <w:pPr>
        <w:suppressAutoHyphens w:val="0"/>
        <w:rPr>
          <w:color w:val="71BF4B"/>
          <w:lang w:val="en-US"/>
        </w:rPr>
      </w:pPr>
      <w:r>
        <w:rPr>
          <w:lang w:val="en-US"/>
        </w:rPr>
        <w:br w:type="page"/>
      </w:r>
    </w:p>
    <w:p w14:paraId="256DF44A" w14:textId="77777777" w:rsidR="00CA755A" w:rsidRPr="00CA755A" w:rsidRDefault="00CA755A" w:rsidP="00CA755A">
      <w:pPr>
        <w:pStyle w:val="Otsikko1"/>
      </w:pPr>
      <w:bookmarkStart w:id="0" w:name="_Toc512507939"/>
      <w:r w:rsidRPr="00CA755A">
        <w:lastRenderedPageBreak/>
        <w:t>Hakijan tiedot</w:t>
      </w:r>
      <w:bookmarkEnd w:id="0"/>
    </w:p>
    <w:tbl>
      <w:tblPr>
        <w:tblStyle w:val="TaulukkoRuudukko"/>
        <w:tblW w:w="0" w:type="auto"/>
        <w:tblInd w:w="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53"/>
        <w:gridCol w:w="4953"/>
      </w:tblGrid>
      <w:tr w:rsidR="00CA755A" w14:paraId="2DB08C68" w14:textId="77777777" w:rsidTr="00E55969">
        <w:trPr>
          <w:trHeight w:val="38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4188E3" w14:textId="77777777" w:rsidR="00CA755A" w:rsidRDefault="00CA755A" w:rsidP="00E55969">
            <w:pPr>
              <w:pStyle w:val="Sivuotsikko"/>
            </w:pPr>
            <w:r>
              <w:t xml:space="preserve">Sukunimi: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2D2351" w14:textId="77777777" w:rsidR="00CA755A" w:rsidRDefault="00CA755A" w:rsidP="00E55969">
            <w:pPr>
              <w:pStyle w:val="Sivuotsikko"/>
            </w:pPr>
            <w:r>
              <w:t xml:space="preserve">Etunimi: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30EB350F" w14:textId="77777777" w:rsidTr="00E55969">
        <w:trPr>
          <w:trHeight w:val="397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72B2D" w14:textId="77777777" w:rsidR="00CA755A" w:rsidRDefault="00CA755A" w:rsidP="00E55969">
            <w:pPr>
              <w:pStyle w:val="Sivuotsikko"/>
            </w:pPr>
            <w:r>
              <w:t>Työnkuva:</w:t>
            </w:r>
            <w:r>
              <w:rPr>
                <w:rFonts w:ascii="Arial" w:hAnsi="Arial"/>
                <w:b/>
              </w:rPr>
              <w:t xml:space="preserve">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03C6E" w14:textId="77777777" w:rsidR="00CA755A" w:rsidRDefault="00CA755A" w:rsidP="00E55969">
            <w:pPr>
              <w:pStyle w:val="Sivuotsikko"/>
            </w:pPr>
            <w:r>
              <w:t xml:space="preserve">Työnantajayritys: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44C090B7" w14:textId="77777777" w:rsidTr="00E55969">
        <w:trPr>
          <w:trHeight w:val="397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F45E8" w14:textId="77777777" w:rsidR="00CA755A" w:rsidRDefault="00CA755A" w:rsidP="00E55969">
            <w:pPr>
              <w:pStyle w:val="Sivuotsikko"/>
            </w:pPr>
            <w:r>
              <w:t xml:space="preserve">Sähköpostiosoite: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9BDBB" w14:textId="77777777" w:rsidR="00CA755A" w:rsidRDefault="00CA755A" w:rsidP="00E55969">
            <w:pPr>
              <w:pStyle w:val="Sivuotsikko"/>
            </w:pPr>
            <w:r>
              <w:t xml:space="preserve">Puhelinnumero: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08DBF6C0" w14:textId="77777777" w:rsidTr="00E55969">
        <w:trPr>
          <w:trHeight w:val="382"/>
        </w:trPr>
        <w:tc>
          <w:tcPr>
            <w:tcW w:w="9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97E5" w14:textId="77777777" w:rsidR="00CA755A" w:rsidRPr="00E43615" w:rsidRDefault="00CA755A" w:rsidP="00E55969">
            <w:pPr>
              <w:pStyle w:val="Sivuotsikko"/>
              <w:rPr>
                <w:lang w:val="fi-FI"/>
              </w:rPr>
            </w:pPr>
            <w:r w:rsidRPr="00E43615">
              <w:rPr>
                <w:lang w:val="fi-FI"/>
              </w:rPr>
              <w:t>CPMO-sertifikaatin tai edellisen uusinnan suoritusvuosi</w:t>
            </w:r>
            <w:r>
              <w:rPr>
                <w:lang w:val="fi-FI"/>
              </w:rP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  <w:lang w:val="fi-FI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</w:tbl>
    <w:p w14:paraId="7995CCF5" w14:textId="77777777" w:rsidR="00CA755A" w:rsidRDefault="00CA755A" w:rsidP="00CA755A"/>
    <w:p w14:paraId="02E4CF77" w14:textId="77777777" w:rsidR="00CA755A" w:rsidRPr="00CA755A" w:rsidRDefault="00CA755A" w:rsidP="00CA755A">
      <w:pPr>
        <w:pStyle w:val="Otsikko2"/>
      </w:pPr>
      <w:bookmarkStart w:id="2" w:name="_Toc512507940"/>
      <w:r w:rsidRPr="00CA755A">
        <w:t>Työnkuva</w:t>
      </w:r>
      <w:bookmarkEnd w:id="2"/>
    </w:p>
    <w:p w14:paraId="1EF7B078" w14:textId="77777777" w:rsidR="00CA755A" w:rsidRDefault="00CA755A" w:rsidP="00CA755A">
      <w:pPr>
        <w:pStyle w:val="Sis2"/>
        <w:ind w:left="567"/>
        <w:rPr>
          <w:lang w:val="fi-FI"/>
        </w:rPr>
      </w:pPr>
      <w:r>
        <w:rPr>
          <w:lang w:val="fi-FI"/>
        </w:rPr>
        <w:t>Kerro vapaasti tämänhetkisestä työnkuvastasi.</w:t>
      </w:r>
    </w:p>
    <w:p w14:paraId="1F39B3D4" w14:textId="77777777" w:rsidR="00CA755A" w:rsidRDefault="00CA755A" w:rsidP="00CA755A">
      <w:pPr>
        <w:pStyle w:val="Sis2"/>
        <w:ind w:left="567"/>
        <w:rPr>
          <w:lang w:val="fi-FI"/>
        </w:rPr>
      </w:pPr>
      <w:r w:rsidRPr="00BD2386">
        <w:rPr>
          <w:rFonts w:ascii="Arial" w:hAnsi="Arial"/>
          <w:b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BD2386">
        <w:rPr>
          <w:rFonts w:ascii="Arial" w:hAnsi="Arial"/>
        </w:rPr>
        <w:instrText xml:space="preserve"> FORMTEXT </w:instrText>
      </w:r>
      <w:r w:rsidRPr="00BD2386">
        <w:rPr>
          <w:rFonts w:ascii="Arial" w:hAnsi="Arial"/>
          <w:b/>
        </w:rPr>
      </w:r>
      <w:r w:rsidRPr="00BD2386">
        <w:rPr>
          <w:rFonts w:ascii="Arial" w:hAnsi="Arial"/>
          <w:b/>
        </w:rPr>
        <w:fldChar w:fldCharType="separate"/>
      </w:r>
      <w:r w:rsidRPr="00BD2386">
        <w:rPr>
          <w:rFonts w:ascii="Arial" w:hAnsi="Arial"/>
          <w:noProof/>
        </w:rPr>
        <w:t> </w:t>
      </w:r>
      <w:r w:rsidRPr="00BD2386">
        <w:rPr>
          <w:rFonts w:ascii="Arial" w:hAnsi="Arial"/>
          <w:noProof/>
        </w:rPr>
        <w:t> </w:t>
      </w:r>
      <w:r w:rsidRPr="00BD2386">
        <w:rPr>
          <w:rFonts w:ascii="Arial" w:hAnsi="Arial"/>
          <w:noProof/>
        </w:rPr>
        <w:t> </w:t>
      </w:r>
      <w:r w:rsidRPr="00BD2386">
        <w:rPr>
          <w:rFonts w:ascii="Arial" w:hAnsi="Arial"/>
          <w:noProof/>
        </w:rPr>
        <w:t> </w:t>
      </w:r>
      <w:r w:rsidRPr="00BD2386">
        <w:rPr>
          <w:rFonts w:ascii="Arial" w:hAnsi="Arial"/>
          <w:noProof/>
        </w:rPr>
        <w:t> </w:t>
      </w:r>
      <w:r w:rsidRPr="00BD2386">
        <w:rPr>
          <w:rFonts w:ascii="Arial" w:hAnsi="Arial"/>
          <w:b/>
        </w:rPr>
        <w:fldChar w:fldCharType="end"/>
      </w:r>
    </w:p>
    <w:p w14:paraId="03B49A65" w14:textId="77777777" w:rsidR="00CA755A" w:rsidRPr="00BD2386" w:rsidRDefault="00CA755A" w:rsidP="00CA755A">
      <w:pPr>
        <w:pStyle w:val="Otsikko2"/>
      </w:pPr>
      <w:bookmarkStart w:id="3" w:name="_Toc512507941"/>
      <w:r w:rsidRPr="00BD2386">
        <w:t>Liite: CV</w:t>
      </w:r>
      <w:bookmarkEnd w:id="3"/>
    </w:p>
    <w:p w14:paraId="4293C804" w14:textId="77777777" w:rsidR="00CA755A" w:rsidRDefault="00CA755A" w:rsidP="00CA755A">
      <w:pPr>
        <w:pStyle w:val="Sis1"/>
        <w:ind w:left="567"/>
      </w:pPr>
      <w:r>
        <w:t>Liitä oheen CV, josta käy erityisesti ilmi CPMO-sertifioinnin kannalta oleelliset työtehtäväsi sertifioinnin tai edellisen uusinnan jälkeen.</w:t>
      </w:r>
    </w:p>
    <w:p w14:paraId="3A6D2B8D" w14:textId="77777777" w:rsidR="00CA755A" w:rsidRPr="007E26FE" w:rsidRDefault="00CA755A" w:rsidP="00CA755A">
      <w:pPr>
        <w:pStyle w:val="Otsikko2"/>
      </w:pPr>
      <w:bookmarkStart w:id="4" w:name="_Toc512507942"/>
      <w:r w:rsidRPr="007E26FE">
        <w:t>Liite</w:t>
      </w:r>
      <w:r>
        <w:t>: PMO- ja projektikohtaiset tehtävät (Excel-taulukko)</w:t>
      </w:r>
      <w:r w:rsidRPr="007E26FE">
        <w:t>:</w:t>
      </w:r>
      <w:bookmarkEnd w:id="4"/>
    </w:p>
    <w:p w14:paraId="092CA1DC" w14:textId="77777777" w:rsidR="00CA755A" w:rsidRDefault="00CA755A" w:rsidP="00CA755A">
      <w:pPr>
        <w:pStyle w:val="Sis2"/>
        <w:numPr>
          <w:ilvl w:val="0"/>
          <w:numId w:val="41"/>
        </w:numPr>
        <w:rPr>
          <w:lang w:val="fi-FI"/>
        </w:rPr>
      </w:pPr>
      <w:r>
        <w:rPr>
          <w:lang w:val="fi-FI"/>
        </w:rPr>
        <w:t>PMO-tehtävät: vastuut ja osallistuminen (htp) 5 vuoden aikana</w:t>
      </w:r>
    </w:p>
    <w:p w14:paraId="104A1C0A" w14:textId="77777777" w:rsidR="00CA755A" w:rsidRPr="00985209" w:rsidRDefault="00CA755A" w:rsidP="00CA755A">
      <w:pPr>
        <w:pStyle w:val="Sis2"/>
        <w:numPr>
          <w:ilvl w:val="0"/>
          <w:numId w:val="41"/>
        </w:numPr>
        <w:rPr>
          <w:lang w:val="fi-FI"/>
        </w:rPr>
      </w:pPr>
      <w:r>
        <w:rPr>
          <w:lang w:val="fi-FI"/>
        </w:rPr>
        <w:t>Projektikohtaiset tehtävät (htp) 5 vuoden aikana</w:t>
      </w:r>
    </w:p>
    <w:p w14:paraId="06225812" w14:textId="77777777" w:rsidR="00CA755A" w:rsidRDefault="00CA755A">
      <w:pPr>
        <w:suppressAutoHyphens w:val="0"/>
        <w:rPr>
          <w:color w:val="494343"/>
          <w:sz w:val="24"/>
        </w:rPr>
      </w:pPr>
      <w:bookmarkStart w:id="5" w:name="_Toc512507943"/>
      <w:r>
        <w:br w:type="page"/>
      </w:r>
    </w:p>
    <w:p w14:paraId="6E9952FF" w14:textId="77777777" w:rsidR="00CA755A" w:rsidRPr="00BD2386" w:rsidRDefault="00CA755A" w:rsidP="00CA755A">
      <w:pPr>
        <w:pStyle w:val="Otsikko1"/>
      </w:pPr>
      <w:r w:rsidRPr="00BD2386">
        <w:lastRenderedPageBreak/>
        <w:t>Osaamisen ylläpitäminen ja kehittäminen (CPMO-sertifioinnin tai edellisen uusinnan jälkeen)</w:t>
      </w:r>
      <w:bookmarkEnd w:id="5"/>
    </w:p>
    <w:p w14:paraId="0B120424" w14:textId="77777777" w:rsidR="00CA755A" w:rsidRPr="00BD2386" w:rsidRDefault="00CA755A" w:rsidP="00CA755A">
      <w:pPr>
        <w:pStyle w:val="Otsikko2"/>
      </w:pPr>
      <w:bookmarkStart w:id="6" w:name="_Toc512507944"/>
      <w:r w:rsidRPr="00BD2386">
        <w:t>Koulutukset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577"/>
        <w:gridCol w:w="1112"/>
      </w:tblGrid>
      <w:tr w:rsidR="00CA755A" w:rsidRPr="001B73A9" w14:paraId="3DAED3AA" w14:textId="77777777" w:rsidTr="00E55969">
        <w:trPr>
          <w:cantSplit/>
          <w:trHeight w:val="283"/>
          <w:tblHeader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4D358429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Koulutustilaisuuden</w:t>
            </w:r>
            <w:r>
              <w:rPr>
                <w:rFonts w:asciiTheme="minorHAnsi" w:hAnsiTheme="minorHAnsi"/>
                <w:sz w:val="18"/>
              </w:rPr>
              <w:t xml:space="preserve"> tai -kokonaisuuden</w:t>
            </w:r>
            <w:r w:rsidRPr="001B73A9">
              <w:rPr>
                <w:rFonts w:asciiTheme="minorHAnsi" w:hAnsiTheme="minorHAnsi"/>
                <w:sz w:val="18"/>
              </w:rPr>
              <w:t xml:space="preserve"> nimi</w:t>
            </w:r>
          </w:p>
        </w:tc>
        <w:tc>
          <w:tcPr>
            <w:tcW w:w="2309" w:type="pct"/>
            <w:shd w:val="clear" w:color="auto" w:fill="F2F2F2" w:themeFill="background1" w:themeFillShade="F2"/>
            <w:vAlign w:val="center"/>
          </w:tcPr>
          <w:p w14:paraId="191C03BF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Lyhyt sisällön kuvaus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62C86A9C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Ajankohta, kk/vvvv</w:t>
            </w:r>
          </w:p>
        </w:tc>
      </w:tr>
      <w:tr w:rsidR="00CA755A" w:rsidRPr="001B73A9" w14:paraId="63DE9F68" w14:textId="77777777" w:rsidTr="00E55969">
        <w:trPr>
          <w:cantSplit/>
          <w:trHeight w:val="283"/>
        </w:trPr>
        <w:tc>
          <w:tcPr>
            <w:tcW w:w="2130" w:type="pct"/>
            <w:vAlign w:val="center"/>
          </w:tcPr>
          <w:p w14:paraId="76FAF74C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14EE16F2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14:paraId="0CF310F8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</w:tr>
      <w:tr w:rsidR="00CA755A" w:rsidRPr="001B73A9" w14:paraId="0776C028" w14:textId="77777777" w:rsidTr="00E55969">
        <w:trPr>
          <w:cantSplit/>
          <w:trHeight w:val="283"/>
        </w:trPr>
        <w:tc>
          <w:tcPr>
            <w:tcW w:w="2130" w:type="pct"/>
            <w:vAlign w:val="center"/>
          </w:tcPr>
          <w:p w14:paraId="6E964427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15C1712D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14:paraId="391F7921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</w:tr>
      <w:tr w:rsidR="00CA755A" w:rsidRPr="001B73A9" w14:paraId="28B57575" w14:textId="77777777" w:rsidTr="00E55969">
        <w:trPr>
          <w:cantSplit/>
          <w:trHeight w:val="283"/>
        </w:trPr>
        <w:tc>
          <w:tcPr>
            <w:tcW w:w="2130" w:type="pct"/>
          </w:tcPr>
          <w:p w14:paraId="71B677D9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0020BE51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0331CDEB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505D359" w14:textId="77777777" w:rsidTr="00E55969">
        <w:trPr>
          <w:cantSplit/>
          <w:trHeight w:val="283"/>
        </w:trPr>
        <w:tc>
          <w:tcPr>
            <w:tcW w:w="2130" w:type="pct"/>
          </w:tcPr>
          <w:p w14:paraId="5467DD7C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2FA8CFC0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A36D7E8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560EAD5B" w14:textId="77777777" w:rsidTr="00E55969">
        <w:trPr>
          <w:cantSplit/>
          <w:trHeight w:val="283"/>
        </w:trPr>
        <w:tc>
          <w:tcPr>
            <w:tcW w:w="2130" w:type="pct"/>
          </w:tcPr>
          <w:p w14:paraId="6B89BEBE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1E676ED2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01132212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9C47C5B" w14:textId="77777777" w:rsidTr="00E55969">
        <w:trPr>
          <w:cantSplit/>
          <w:trHeight w:val="283"/>
        </w:trPr>
        <w:tc>
          <w:tcPr>
            <w:tcW w:w="2130" w:type="pct"/>
          </w:tcPr>
          <w:p w14:paraId="0C1D6B55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5FAB50B4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4A43E567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19C71AC9" w14:textId="77777777" w:rsidTr="00E55969">
        <w:trPr>
          <w:cantSplit/>
          <w:trHeight w:val="283"/>
        </w:trPr>
        <w:tc>
          <w:tcPr>
            <w:tcW w:w="2130" w:type="pct"/>
          </w:tcPr>
          <w:p w14:paraId="71E38406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04CD9A2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F45F4A4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6B44BD40" w14:textId="77777777" w:rsidTr="00E55969">
        <w:trPr>
          <w:cantSplit/>
          <w:trHeight w:val="283"/>
        </w:trPr>
        <w:tc>
          <w:tcPr>
            <w:tcW w:w="2130" w:type="pct"/>
          </w:tcPr>
          <w:p w14:paraId="065B5762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933ED37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8205409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0A1F0CD2" w14:textId="77777777" w:rsidTr="00E55969">
        <w:trPr>
          <w:cantSplit/>
          <w:trHeight w:val="283"/>
        </w:trPr>
        <w:tc>
          <w:tcPr>
            <w:tcW w:w="2130" w:type="pct"/>
          </w:tcPr>
          <w:p w14:paraId="471D343D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669E8E4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68185FC6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393F2875" w14:textId="77777777" w:rsidTr="00E55969">
        <w:trPr>
          <w:cantSplit/>
          <w:trHeight w:val="283"/>
        </w:trPr>
        <w:tc>
          <w:tcPr>
            <w:tcW w:w="2130" w:type="pct"/>
          </w:tcPr>
          <w:p w14:paraId="643B7841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588136A5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01A3A65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</w:tbl>
    <w:p w14:paraId="46FFDC68" w14:textId="77777777" w:rsidR="00CA755A" w:rsidRDefault="00CA755A" w:rsidP="00CA755A"/>
    <w:p w14:paraId="60B75BB2" w14:textId="77777777" w:rsidR="00CA755A" w:rsidRPr="00BD2386" w:rsidRDefault="00CA755A" w:rsidP="00CA755A">
      <w:pPr>
        <w:pStyle w:val="Otsikko2"/>
      </w:pPr>
      <w:bookmarkStart w:id="7" w:name="_Toc512507945"/>
      <w:r w:rsidRPr="00BD2386">
        <w:t>Seminaarit, konferenssit ym. projektialan tapahtumat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577"/>
        <w:gridCol w:w="1112"/>
      </w:tblGrid>
      <w:tr w:rsidR="00CA755A" w:rsidRPr="001B73A9" w14:paraId="0DE9AB9F" w14:textId="77777777" w:rsidTr="00E55969">
        <w:trPr>
          <w:cantSplit/>
          <w:trHeight w:val="311"/>
          <w:tblHeader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7545944D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Tapahtuman nimi</w:t>
            </w:r>
          </w:p>
        </w:tc>
        <w:tc>
          <w:tcPr>
            <w:tcW w:w="2309" w:type="pct"/>
            <w:shd w:val="clear" w:color="auto" w:fill="F2F2F2" w:themeFill="background1" w:themeFillShade="F2"/>
            <w:vAlign w:val="center"/>
          </w:tcPr>
          <w:p w14:paraId="0957499C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Lyhyt sisällön kuvaus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74AF8E0E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Ajankohta, kk/vvvv</w:t>
            </w:r>
          </w:p>
        </w:tc>
      </w:tr>
      <w:tr w:rsidR="00CA755A" w:rsidRPr="001B73A9" w14:paraId="41B29770" w14:textId="77777777" w:rsidTr="00E55969">
        <w:trPr>
          <w:cantSplit/>
          <w:trHeight w:val="311"/>
        </w:trPr>
        <w:tc>
          <w:tcPr>
            <w:tcW w:w="2130" w:type="pct"/>
          </w:tcPr>
          <w:p w14:paraId="5869A20A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77A4B12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99EF1E4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CFF8F89" w14:textId="77777777" w:rsidTr="00E55969">
        <w:trPr>
          <w:cantSplit/>
          <w:trHeight w:val="311"/>
        </w:trPr>
        <w:tc>
          <w:tcPr>
            <w:tcW w:w="2130" w:type="pct"/>
          </w:tcPr>
          <w:p w14:paraId="7B6874D5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15704B7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325CCBB4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F122495" w14:textId="77777777" w:rsidTr="00E55969">
        <w:trPr>
          <w:cantSplit/>
          <w:trHeight w:val="311"/>
        </w:trPr>
        <w:tc>
          <w:tcPr>
            <w:tcW w:w="2130" w:type="pct"/>
          </w:tcPr>
          <w:p w14:paraId="633237C2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18920823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354EE774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6C9A32CE" w14:textId="77777777" w:rsidTr="00E55969">
        <w:trPr>
          <w:cantSplit/>
          <w:trHeight w:val="311"/>
        </w:trPr>
        <w:tc>
          <w:tcPr>
            <w:tcW w:w="2130" w:type="pct"/>
          </w:tcPr>
          <w:p w14:paraId="661240FE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5543A72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6B531003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3194F0B7" w14:textId="77777777" w:rsidTr="00E55969">
        <w:trPr>
          <w:cantSplit/>
          <w:trHeight w:val="311"/>
        </w:trPr>
        <w:tc>
          <w:tcPr>
            <w:tcW w:w="2130" w:type="pct"/>
          </w:tcPr>
          <w:p w14:paraId="729C0271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616A1C2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0D48814C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C9E930D" w14:textId="77777777" w:rsidTr="00E55969">
        <w:trPr>
          <w:cantSplit/>
          <w:trHeight w:val="311"/>
        </w:trPr>
        <w:tc>
          <w:tcPr>
            <w:tcW w:w="2130" w:type="pct"/>
          </w:tcPr>
          <w:p w14:paraId="39E3677C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405D311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4E7F16E8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642DB3F" w14:textId="77777777" w:rsidTr="00E55969">
        <w:trPr>
          <w:cantSplit/>
          <w:trHeight w:val="311"/>
        </w:trPr>
        <w:tc>
          <w:tcPr>
            <w:tcW w:w="2130" w:type="pct"/>
          </w:tcPr>
          <w:p w14:paraId="6A7C5294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3E78F785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41BC778B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D07F230" w14:textId="77777777" w:rsidTr="00E55969">
        <w:trPr>
          <w:cantSplit/>
          <w:trHeight w:val="311"/>
        </w:trPr>
        <w:tc>
          <w:tcPr>
            <w:tcW w:w="2130" w:type="pct"/>
          </w:tcPr>
          <w:p w14:paraId="7DE1F239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0167C1A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9A3D3FA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14837EA1" w14:textId="77777777" w:rsidTr="00E55969">
        <w:trPr>
          <w:cantSplit/>
          <w:trHeight w:val="311"/>
        </w:trPr>
        <w:tc>
          <w:tcPr>
            <w:tcW w:w="2130" w:type="pct"/>
          </w:tcPr>
          <w:p w14:paraId="34E30982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04F093A0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1C5C1AF9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</w:tbl>
    <w:p w14:paraId="139D947F" w14:textId="77777777" w:rsidR="00CA755A" w:rsidRDefault="00CA755A" w:rsidP="00CA755A"/>
    <w:p w14:paraId="1F5693D8" w14:textId="77777777" w:rsidR="00CA755A" w:rsidRDefault="00CA755A">
      <w:pPr>
        <w:suppressAutoHyphens w:val="0"/>
        <w:rPr>
          <w:color w:val="494343"/>
          <w:szCs w:val="22"/>
        </w:rPr>
      </w:pPr>
      <w:bookmarkStart w:id="8" w:name="_Toc512507946"/>
      <w:r>
        <w:br w:type="page"/>
      </w:r>
    </w:p>
    <w:p w14:paraId="577298CA" w14:textId="77777777" w:rsidR="00CA755A" w:rsidRPr="00BD2386" w:rsidRDefault="00CA755A" w:rsidP="00CA755A">
      <w:pPr>
        <w:pStyle w:val="Otsikko2"/>
      </w:pPr>
      <w:r w:rsidRPr="00BD2386">
        <w:lastRenderedPageBreak/>
        <w:t>Itseopiskelu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577"/>
        <w:gridCol w:w="1112"/>
      </w:tblGrid>
      <w:tr w:rsidR="00CA755A" w:rsidRPr="001B73A9" w14:paraId="5BB7F617" w14:textId="77777777" w:rsidTr="00E55969">
        <w:trPr>
          <w:cantSplit/>
          <w:trHeight w:val="344"/>
          <w:tblHeader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625C569F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Opiskeltu aihe</w:t>
            </w:r>
          </w:p>
        </w:tc>
        <w:tc>
          <w:tcPr>
            <w:tcW w:w="2309" w:type="pct"/>
            <w:shd w:val="clear" w:color="auto" w:fill="F2F2F2" w:themeFill="background1" w:themeFillShade="F2"/>
            <w:vAlign w:val="center"/>
          </w:tcPr>
          <w:p w14:paraId="0B73F86B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Lyhyt sisällön kuvaus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7B0DCE80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Ajankohta, kk/vvvv</w:t>
            </w:r>
          </w:p>
        </w:tc>
      </w:tr>
      <w:tr w:rsidR="00CA755A" w:rsidRPr="001B73A9" w14:paraId="4F7084B2" w14:textId="77777777" w:rsidTr="00E55969">
        <w:trPr>
          <w:cantSplit/>
          <w:trHeight w:val="344"/>
        </w:trPr>
        <w:tc>
          <w:tcPr>
            <w:tcW w:w="2130" w:type="pct"/>
          </w:tcPr>
          <w:p w14:paraId="3B68B848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3B727986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31ACDB94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408E8F0D" w14:textId="77777777" w:rsidTr="00E55969">
        <w:trPr>
          <w:cantSplit/>
          <w:trHeight w:val="344"/>
        </w:trPr>
        <w:tc>
          <w:tcPr>
            <w:tcW w:w="2130" w:type="pct"/>
          </w:tcPr>
          <w:p w14:paraId="2A9F88E4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5535FB4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2A8B642B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4514BA39" w14:textId="77777777" w:rsidTr="00E55969">
        <w:trPr>
          <w:cantSplit/>
          <w:trHeight w:val="344"/>
        </w:trPr>
        <w:tc>
          <w:tcPr>
            <w:tcW w:w="2130" w:type="pct"/>
          </w:tcPr>
          <w:p w14:paraId="3812BFDD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2574878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2983EC80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40D607FC" w14:textId="77777777" w:rsidTr="00E55969">
        <w:trPr>
          <w:cantSplit/>
          <w:trHeight w:val="344"/>
        </w:trPr>
        <w:tc>
          <w:tcPr>
            <w:tcW w:w="2130" w:type="pct"/>
          </w:tcPr>
          <w:p w14:paraId="473900BC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0DE18F1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136FBDEE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5EA92FAC" w14:textId="77777777" w:rsidTr="00E55969">
        <w:trPr>
          <w:cantSplit/>
          <w:trHeight w:val="344"/>
        </w:trPr>
        <w:tc>
          <w:tcPr>
            <w:tcW w:w="2130" w:type="pct"/>
          </w:tcPr>
          <w:p w14:paraId="6DFD350C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25E8F9C8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5C34133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680315EB" w14:textId="77777777" w:rsidTr="00E55969">
        <w:trPr>
          <w:cantSplit/>
          <w:trHeight w:val="344"/>
        </w:trPr>
        <w:tc>
          <w:tcPr>
            <w:tcW w:w="2130" w:type="pct"/>
          </w:tcPr>
          <w:p w14:paraId="1B96B3ED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F8147C9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1DABEF2B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241BEF7" w14:textId="77777777" w:rsidTr="00E55969">
        <w:trPr>
          <w:cantSplit/>
          <w:trHeight w:val="344"/>
        </w:trPr>
        <w:tc>
          <w:tcPr>
            <w:tcW w:w="2130" w:type="pct"/>
          </w:tcPr>
          <w:p w14:paraId="596CB548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3A736DFD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94F4CC9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2EEE1C6" w14:textId="77777777" w:rsidTr="00E55969">
        <w:trPr>
          <w:cantSplit/>
          <w:trHeight w:val="344"/>
        </w:trPr>
        <w:tc>
          <w:tcPr>
            <w:tcW w:w="2130" w:type="pct"/>
          </w:tcPr>
          <w:p w14:paraId="5F4804FC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8F4301B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AE65F9C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3706A456" w14:textId="77777777" w:rsidTr="00E55969">
        <w:trPr>
          <w:cantSplit/>
          <w:trHeight w:val="344"/>
        </w:trPr>
        <w:tc>
          <w:tcPr>
            <w:tcW w:w="2130" w:type="pct"/>
          </w:tcPr>
          <w:p w14:paraId="51585DBE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61122C1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1A6F3310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</w:tbl>
    <w:p w14:paraId="14DB4193" w14:textId="77777777" w:rsidR="00CA755A" w:rsidRDefault="00CA755A" w:rsidP="00CA755A"/>
    <w:p w14:paraId="3A6F5F12" w14:textId="77777777" w:rsidR="00CA755A" w:rsidRPr="00BD2386" w:rsidRDefault="00CA755A" w:rsidP="00CA755A">
      <w:pPr>
        <w:pStyle w:val="Otsikko2"/>
      </w:pPr>
      <w:bookmarkStart w:id="9" w:name="_Toc512507947"/>
      <w:r w:rsidRPr="00BD2386">
        <w:t>Työssä oppiminen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577"/>
        <w:gridCol w:w="1112"/>
      </w:tblGrid>
      <w:tr w:rsidR="00CA755A" w:rsidRPr="001B73A9" w14:paraId="228757D1" w14:textId="77777777" w:rsidTr="00E55969">
        <w:trPr>
          <w:cantSplit/>
          <w:trHeight w:val="321"/>
          <w:tblHeader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5D9F17FE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Työtehtävä, jonka kautta osaamista laajennettu</w:t>
            </w:r>
          </w:p>
        </w:tc>
        <w:tc>
          <w:tcPr>
            <w:tcW w:w="2309" w:type="pct"/>
            <w:shd w:val="clear" w:color="auto" w:fill="F2F2F2" w:themeFill="background1" w:themeFillShade="F2"/>
            <w:vAlign w:val="center"/>
          </w:tcPr>
          <w:p w14:paraId="3B685F0A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Lyhyt sisällön kuvaus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2E12CE76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Ajankohta, kk/vvvv</w:t>
            </w:r>
          </w:p>
        </w:tc>
      </w:tr>
      <w:tr w:rsidR="00CA755A" w:rsidRPr="001B73A9" w14:paraId="0F460D86" w14:textId="77777777" w:rsidTr="00E55969">
        <w:trPr>
          <w:cantSplit/>
          <w:trHeight w:val="321"/>
        </w:trPr>
        <w:tc>
          <w:tcPr>
            <w:tcW w:w="2130" w:type="pct"/>
          </w:tcPr>
          <w:p w14:paraId="3D40A353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3C67C0B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2091AA7C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3A076DA" w14:textId="77777777" w:rsidTr="00E55969">
        <w:trPr>
          <w:cantSplit/>
          <w:trHeight w:val="321"/>
        </w:trPr>
        <w:tc>
          <w:tcPr>
            <w:tcW w:w="2130" w:type="pct"/>
          </w:tcPr>
          <w:p w14:paraId="0D81832F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3C9249B6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322A854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FA20E44" w14:textId="77777777" w:rsidTr="00E55969">
        <w:trPr>
          <w:cantSplit/>
          <w:trHeight w:val="321"/>
        </w:trPr>
        <w:tc>
          <w:tcPr>
            <w:tcW w:w="2130" w:type="pct"/>
          </w:tcPr>
          <w:p w14:paraId="6DFC8F51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0D12F5AA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2B672924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3F740CEA" w14:textId="77777777" w:rsidTr="00E55969">
        <w:trPr>
          <w:cantSplit/>
          <w:trHeight w:val="321"/>
        </w:trPr>
        <w:tc>
          <w:tcPr>
            <w:tcW w:w="2130" w:type="pct"/>
          </w:tcPr>
          <w:p w14:paraId="770A056A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567EB4FC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5F1FC97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22537A6" w14:textId="77777777" w:rsidTr="00E55969">
        <w:trPr>
          <w:cantSplit/>
          <w:trHeight w:val="321"/>
        </w:trPr>
        <w:tc>
          <w:tcPr>
            <w:tcW w:w="2130" w:type="pct"/>
          </w:tcPr>
          <w:p w14:paraId="6220419A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0A818D8F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27206DE8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03A9AB98" w14:textId="77777777" w:rsidTr="00E55969">
        <w:trPr>
          <w:cantSplit/>
          <w:trHeight w:val="321"/>
        </w:trPr>
        <w:tc>
          <w:tcPr>
            <w:tcW w:w="2130" w:type="pct"/>
          </w:tcPr>
          <w:p w14:paraId="08D49108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5DCC9C72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0D9AB8A1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6345DF94" w14:textId="77777777" w:rsidTr="00E55969">
        <w:trPr>
          <w:cantSplit/>
          <w:trHeight w:val="321"/>
        </w:trPr>
        <w:tc>
          <w:tcPr>
            <w:tcW w:w="2130" w:type="pct"/>
          </w:tcPr>
          <w:p w14:paraId="1F28950D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2EADB5A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36EDFE69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387AD25" w14:textId="77777777" w:rsidTr="00E55969">
        <w:trPr>
          <w:cantSplit/>
          <w:trHeight w:val="321"/>
        </w:trPr>
        <w:tc>
          <w:tcPr>
            <w:tcW w:w="2130" w:type="pct"/>
          </w:tcPr>
          <w:p w14:paraId="0A9F1E04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154F2C7D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196A7142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5E9DD434" w14:textId="77777777" w:rsidTr="00E55969">
        <w:trPr>
          <w:cantSplit/>
          <w:trHeight w:val="321"/>
        </w:trPr>
        <w:tc>
          <w:tcPr>
            <w:tcW w:w="2130" w:type="pct"/>
          </w:tcPr>
          <w:p w14:paraId="270A38D0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E324B45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A7E6962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</w:tbl>
    <w:p w14:paraId="67E2B59D" w14:textId="77777777" w:rsidR="00CA755A" w:rsidRDefault="00CA755A" w:rsidP="00CA755A"/>
    <w:p w14:paraId="7F5E495C" w14:textId="77777777" w:rsidR="00CA755A" w:rsidRPr="00BD2386" w:rsidRDefault="00CA755A" w:rsidP="00CA755A">
      <w:pPr>
        <w:pStyle w:val="Otsikko1"/>
      </w:pPr>
      <w:bookmarkStart w:id="10" w:name="_Toc512507948"/>
      <w:r w:rsidRPr="00BD2386">
        <w:lastRenderedPageBreak/>
        <w:t>Referenssihenkilöt</w:t>
      </w:r>
      <w:bookmarkEnd w:id="10"/>
    </w:p>
    <w:p w14:paraId="5F313BE4" w14:textId="77777777" w:rsidR="00CA755A" w:rsidRDefault="00CA755A" w:rsidP="00CA755A">
      <w:pPr>
        <w:pStyle w:val="Sis1"/>
        <w:ind w:left="425"/>
      </w:pPr>
      <w:r>
        <w:t>Nimeä esimiehesi sekä 1-2 muuta henkilöä, jotka tarvittaessa voivat vahvistaa hakemuksesi tiedot.</w:t>
      </w:r>
    </w:p>
    <w:tbl>
      <w:tblPr>
        <w:tblStyle w:val="TaulukkoRuudukko"/>
        <w:tblW w:w="9280" w:type="dxa"/>
        <w:tblInd w:w="421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93"/>
        <w:gridCol w:w="3260"/>
        <w:gridCol w:w="3327"/>
      </w:tblGrid>
      <w:tr w:rsidR="00CA755A" w14:paraId="5C71DD46" w14:textId="77777777" w:rsidTr="00CA755A">
        <w:trPr>
          <w:trHeight w:val="382"/>
        </w:trPr>
        <w:tc>
          <w:tcPr>
            <w:tcW w:w="2693" w:type="dxa"/>
            <w:vAlign w:val="center"/>
          </w:tcPr>
          <w:p w14:paraId="7ED38233" w14:textId="77777777" w:rsidR="00CA755A" w:rsidRDefault="00CA755A" w:rsidP="00CA755A">
            <w:pPr>
              <w:pStyle w:val="Sivuotsikko"/>
              <w:ind w:left="0" w:right="670" w:firstLine="0"/>
            </w:pPr>
            <w:r>
              <w:t xml:space="preserve">Esimies: </w:t>
            </w:r>
          </w:p>
        </w:tc>
        <w:tc>
          <w:tcPr>
            <w:tcW w:w="3260" w:type="dxa"/>
          </w:tcPr>
          <w:p w14:paraId="1336DFB5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3B30DBED" w14:textId="77777777" w:rsidR="00CA755A" w:rsidRDefault="00CA755A" w:rsidP="00CA755A">
            <w:pPr>
              <w:pStyle w:val="Sivuotsikko"/>
              <w:ind w:left="1" w:hanging="1"/>
            </w:pPr>
          </w:p>
        </w:tc>
      </w:tr>
      <w:tr w:rsidR="00CA755A" w14:paraId="1C5B7A98" w14:textId="77777777" w:rsidTr="00CA755A">
        <w:trPr>
          <w:trHeight w:val="397"/>
        </w:trPr>
        <w:tc>
          <w:tcPr>
            <w:tcW w:w="2693" w:type="dxa"/>
            <w:vAlign w:val="center"/>
          </w:tcPr>
          <w:p w14:paraId="1742BFE4" w14:textId="77777777" w:rsidR="00CA755A" w:rsidRDefault="00CA755A" w:rsidP="00CA755A">
            <w:pPr>
              <w:pStyle w:val="Sivuotsikko"/>
              <w:ind w:left="0" w:right="670" w:firstLine="0"/>
            </w:pPr>
            <w:r>
              <w:t xml:space="preserve">Sähköpostiosoite: </w:t>
            </w:r>
          </w:p>
        </w:tc>
        <w:tc>
          <w:tcPr>
            <w:tcW w:w="3260" w:type="dxa"/>
          </w:tcPr>
          <w:p w14:paraId="76C85229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7E04E1E8" w14:textId="77777777" w:rsidR="00CA755A" w:rsidRDefault="00CA755A" w:rsidP="00CA755A">
            <w:pPr>
              <w:pStyle w:val="Sivuotsikko"/>
              <w:ind w:left="1" w:hanging="1"/>
            </w:pPr>
            <w:r>
              <w:t xml:space="preserve">Puhelinnumero: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472692EE" w14:textId="77777777" w:rsidTr="00CA755A">
        <w:trPr>
          <w:trHeight w:val="397"/>
        </w:trPr>
        <w:tc>
          <w:tcPr>
            <w:tcW w:w="2693" w:type="dxa"/>
            <w:vAlign w:val="center"/>
          </w:tcPr>
          <w:p w14:paraId="7C7ACFB0" w14:textId="77777777" w:rsidR="00CA755A" w:rsidRDefault="00CA755A" w:rsidP="00CA755A">
            <w:pPr>
              <w:pStyle w:val="Sivuotsikko"/>
              <w:ind w:left="0" w:right="670" w:firstLine="0"/>
            </w:pPr>
          </w:p>
        </w:tc>
        <w:tc>
          <w:tcPr>
            <w:tcW w:w="3260" w:type="dxa"/>
          </w:tcPr>
          <w:p w14:paraId="0E7E952B" w14:textId="77777777" w:rsidR="00CA755A" w:rsidRDefault="00CA755A" w:rsidP="00CA755A">
            <w:pPr>
              <w:pStyle w:val="Sivuotsikko"/>
              <w:ind w:left="0" w:right="425" w:firstLine="0"/>
            </w:pPr>
          </w:p>
        </w:tc>
        <w:tc>
          <w:tcPr>
            <w:tcW w:w="3327" w:type="dxa"/>
            <w:vAlign w:val="center"/>
          </w:tcPr>
          <w:p w14:paraId="292D3A69" w14:textId="77777777" w:rsidR="00CA755A" w:rsidRDefault="00CA755A" w:rsidP="00CA755A">
            <w:pPr>
              <w:pStyle w:val="Sivuotsikko"/>
              <w:ind w:left="1" w:hanging="1"/>
            </w:pPr>
          </w:p>
        </w:tc>
      </w:tr>
      <w:tr w:rsidR="00CA755A" w14:paraId="1B6D70D2" w14:textId="77777777" w:rsidTr="00CA755A">
        <w:trPr>
          <w:trHeight w:val="397"/>
        </w:trPr>
        <w:tc>
          <w:tcPr>
            <w:tcW w:w="2693" w:type="dxa"/>
            <w:vAlign w:val="center"/>
          </w:tcPr>
          <w:p w14:paraId="2DDF8490" w14:textId="77777777" w:rsidR="00CA755A" w:rsidRDefault="00CA755A" w:rsidP="00CA755A">
            <w:pPr>
              <w:pStyle w:val="Sivuotsikko"/>
              <w:ind w:left="0" w:right="670" w:firstLine="0"/>
            </w:pPr>
            <w:r>
              <w:t xml:space="preserve">Referenssihenkilö 1: </w:t>
            </w:r>
          </w:p>
        </w:tc>
        <w:tc>
          <w:tcPr>
            <w:tcW w:w="3260" w:type="dxa"/>
          </w:tcPr>
          <w:p w14:paraId="72ED4274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131B5A8C" w14:textId="77777777" w:rsidR="00CA755A" w:rsidRDefault="00CA755A" w:rsidP="00CA755A">
            <w:pPr>
              <w:pStyle w:val="Sivuotsikko"/>
              <w:ind w:left="1" w:hanging="1"/>
            </w:pPr>
          </w:p>
        </w:tc>
      </w:tr>
      <w:tr w:rsidR="00CA755A" w14:paraId="7E5BA416" w14:textId="77777777" w:rsidTr="00CA755A">
        <w:trPr>
          <w:trHeight w:val="397"/>
        </w:trPr>
        <w:tc>
          <w:tcPr>
            <w:tcW w:w="2693" w:type="dxa"/>
            <w:vAlign w:val="center"/>
          </w:tcPr>
          <w:p w14:paraId="508DF876" w14:textId="77777777" w:rsidR="00CA755A" w:rsidRDefault="00CA755A" w:rsidP="00CA755A">
            <w:pPr>
              <w:pStyle w:val="Sivuotsikko"/>
              <w:ind w:left="0" w:right="670" w:firstLine="0"/>
            </w:pPr>
            <w:r>
              <w:t xml:space="preserve">Sähköpostiosoite: </w:t>
            </w:r>
          </w:p>
        </w:tc>
        <w:tc>
          <w:tcPr>
            <w:tcW w:w="3260" w:type="dxa"/>
          </w:tcPr>
          <w:p w14:paraId="7181AE57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170A39E4" w14:textId="77777777" w:rsidR="00CA755A" w:rsidRDefault="00CA755A" w:rsidP="00CA755A">
            <w:pPr>
              <w:pStyle w:val="Sivuotsikko"/>
              <w:ind w:left="1" w:hanging="1"/>
            </w:pPr>
            <w:r>
              <w:t xml:space="preserve">Puhelinnumero: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2B6539D1" w14:textId="77777777" w:rsidTr="00CA755A">
        <w:trPr>
          <w:trHeight w:val="397"/>
        </w:trPr>
        <w:tc>
          <w:tcPr>
            <w:tcW w:w="2693" w:type="dxa"/>
            <w:vAlign w:val="center"/>
          </w:tcPr>
          <w:p w14:paraId="1CB2CC0B" w14:textId="77777777" w:rsidR="00CA755A" w:rsidRDefault="00CA755A" w:rsidP="00CA755A">
            <w:pPr>
              <w:pStyle w:val="Sivuotsikko"/>
              <w:ind w:left="0" w:right="670" w:firstLine="0"/>
            </w:pPr>
          </w:p>
        </w:tc>
        <w:tc>
          <w:tcPr>
            <w:tcW w:w="3260" w:type="dxa"/>
          </w:tcPr>
          <w:p w14:paraId="124A72C7" w14:textId="77777777" w:rsidR="00CA755A" w:rsidRDefault="00CA755A" w:rsidP="00CA755A">
            <w:pPr>
              <w:pStyle w:val="Sivuotsikko"/>
              <w:ind w:left="0" w:right="425" w:firstLine="0"/>
            </w:pPr>
          </w:p>
        </w:tc>
        <w:tc>
          <w:tcPr>
            <w:tcW w:w="3327" w:type="dxa"/>
            <w:vAlign w:val="center"/>
          </w:tcPr>
          <w:p w14:paraId="4D21F949" w14:textId="77777777" w:rsidR="00CA755A" w:rsidRDefault="00CA755A" w:rsidP="00CA755A">
            <w:pPr>
              <w:pStyle w:val="Sivuotsikko"/>
              <w:ind w:left="1" w:hanging="1"/>
            </w:pPr>
          </w:p>
        </w:tc>
      </w:tr>
      <w:tr w:rsidR="00CA755A" w14:paraId="197CCB81" w14:textId="77777777" w:rsidTr="00CA755A">
        <w:trPr>
          <w:trHeight w:val="397"/>
        </w:trPr>
        <w:tc>
          <w:tcPr>
            <w:tcW w:w="2693" w:type="dxa"/>
            <w:vAlign w:val="center"/>
          </w:tcPr>
          <w:p w14:paraId="6567C7A9" w14:textId="77777777" w:rsidR="00CA755A" w:rsidRDefault="00CA755A" w:rsidP="00CA755A">
            <w:pPr>
              <w:pStyle w:val="Sivuotsikko"/>
              <w:ind w:left="0" w:right="670" w:firstLine="0"/>
            </w:pPr>
            <w:r>
              <w:t xml:space="preserve">Referenssihenkilö 2: </w:t>
            </w:r>
          </w:p>
        </w:tc>
        <w:tc>
          <w:tcPr>
            <w:tcW w:w="3260" w:type="dxa"/>
          </w:tcPr>
          <w:p w14:paraId="59639C33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5D6C2964" w14:textId="77777777" w:rsidR="00CA755A" w:rsidRDefault="00CA755A" w:rsidP="00CA755A">
            <w:pPr>
              <w:pStyle w:val="Sivuotsikko"/>
              <w:ind w:left="1" w:hanging="1"/>
            </w:pPr>
          </w:p>
        </w:tc>
      </w:tr>
      <w:tr w:rsidR="00CA755A" w14:paraId="464ED03F" w14:textId="77777777" w:rsidTr="00CA755A">
        <w:trPr>
          <w:trHeight w:val="397"/>
        </w:trPr>
        <w:tc>
          <w:tcPr>
            <w:tcW w:w="2693" w:type="dxa"/>
            <w:vAlign w:val="center"/>
          </w:tcPr>
          <w:p w14:paraId="6397D619" w14:textId="77777777" w:rsidR="00CA755A" w:rsidRDefault="00CA755A" w:rsidP="00CA755A">
            <w:pPr>
              <w:pStyle w:val="Sivuotsikko"/>
              <w:ind w:left="0" w:right="670" w:firstLine="0"/>
            </w:pPr>
            <w:r>
              <w:t xml:space="preserve">Sähköpostiosoite: </w:t>
            </w:r>
          </w:p>
        </w:tc>
        <w:tc>
          <w:tcPr>
            <w:tcW w:w="3260" w:type="dxa"/>
          </w:tcPr>
          <w:p w14:paraId="52FD6CCD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5F43C7A4" w14:textId="77777777" w:rsidR="00CA755A" w:rsidRDefault="00CA755A" w:rsidP="00CA755A">
            <w:pPr>
              <w:pStyle w:val="Sivuotsikko"/>
              <w:ind w:left="1" w:hanging="1"/>
            </w:pPr>
            <w:r>
              <w:t xml:space="preserve">Puhelinnumero: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</w:tbl>
    <w:p w14:paraId="5897C96B" w14:textId="77777777" w:rsidR="00CA755A" w:rsidRDefault="00CA755A" w:rsidP="00CA755A">
      <w:pPr>
        <w:pStyle w:val="Sis1"/>
        <w:ind w:left="425"/>
      </w:pPr>
    </w:p>
    <w:p w14:paraId="5216E11E" w14:textId="77777777" w:rsidR="00CA755A" w:rsidRPr="00CA755A" w:rsidRDefault="00CA755A" w:rsidP="00CA755A">
      <w:pPr>
        <w:pStyle w:val="Otsikko1"/>
      </w:pPr>
      <w:bookmarkStart w:id="11" w:name="_Toc512507949"/>
      <w:r w:rsidRPr="00CA755A">
        <w:t>Hakijan allekirjoitus</w:t>
      </w:r>
      <w:bookmarkEnd w:id="11"/>
    </w:p>
    <w:p w14:paraId="52C70E2B" w14:textId="77777777" w:rsidR="00CA755A" w:rsidRDefault="00CA755A" w:rsidP="00CA755A">
      <w:pPr>
        <w:pStyle w:val="Sis1"/>
        <w:ind w:left="425"/>
      </w:pPr>
      <w:r>
        <w:t>Allekirjoituksellani vakuutan hakemuksessa antamani tiedot oikeiksi ja todenmukaisiksi.</w:t>
      </w:r>
    </w:p>
    <w:p w14:paraId="39777265" w14:textId="77777777" w:rsidR="00CA755A" w:rsidRPr="005328A3" w:rsidRDefault="00CA755A" w:rsidP="00CA755A">
      <w:pPr>
        <w:suppressAutoHyphens w:val="0"/>
        <w:ind w:left="1080"/>
        <w:rPr>
          <w:rFonts w:cs="Tahoma"/>
          <w:color w:val="000000"/>
          <w:sz w:val="20"/>
          <w:szCs w:val="20"/>
        </w:rPr>
      </w:pPr>
      <w:r w:rsidRPr="005328A3">
        <w:rPr>
          <w:rFonts w:cs="Tahoma"/>
          <w:color w:val="000000"/>
          <w:sz w:val="20"/>
          <w:szCs w:val="20"/>
        </w:rPr>
        <w:t xml:space="preserve">Allekirjoituksellani annan </w:t>
      </w:r>
      <w:r>
        <w:rPr>
          <w:rFonts w:cs="Tahoma"/>
          <w:color w:val="000000"/>
          <w:sz w:val="20"/>
          <w:szCs w:val="20"/>
        </w:rPr>
        <w:t>Kumura</w:t>
      </w:r>
      <w:r w:rsidRPr="005328A3">
        <w:rPr>
          <w:rFonts w:cs="Tahoma"/>
          <w:color w:val="000000"/>
          <w:sz w:val="20"/>
          <w:szCs w:val="20"/>
        </w:rPr>
        <w:t xml:space="preserve"> Oy:lle luvan tallentaa ja ylläpit</w:t>
      </w:r>
      <w:r>
        <w:rPr>
          <w:rFonts w:cs="Tahoma"/>
          <w:color w:val="000000"/>
          <w:sz w:val="20"/>
          <w:szCs w:val="20"/>
        </w:rPr>
        <w:t>ää luovuttamiani tietoja asiakas</w:t>
      </w:r>
      <w:r w:rsidRPr="005328A3">
        <w:rPr>
          <w:rFonts w:cs="Tahoma"/>
          <w:color w:val="000000"/>
          <w:sz w:val="20"/>
          <w:szCs w:val="20"/>
        </w:rPr>
        <w:t>rekisteri</w:t>
      </w:r>
      <w:r>
        <w:rPr>
          <w:rFonts w:cs="Tahoma"/>
          <w:color w:val="000000"/>
          <w:sz w:val="20"/>
          <w:szCs w:val="20"/>
        </w:rPr>
        <w:t>ssään ja käyttää niitä tietosuoja</w:t>
      </w:r>
      <w:r w:rsidRPr="005328A3">
        <w:rPr>
          <w:rFonts w:cs="Tahoma"/>
          <w:color w:val="000000"/>
          <w:sz w:val="20"/>
          <w:szCs w:val="20"/>
        </w:rPr>
        <w:t xml:space="preserve">selosteessa mainittuihin tarkoituksiin. </w:t>
      </w:r>
      <w:r>
        <w:rPr>
          <w:rFonts w:cs="Tahoma"/>
          <w:color w:val="000000"/>
          <w:sz w:val="20"/>
          <w:szCs w:val="20"/>
        </w:rPr>
        <w:t>Tietosuojaseloste:</w:t>
      </w:r>
      <w:r w:rsidRPr="005328A3">
        <w:rPr>
          <w:rFonts w:cs="Tahoma"/>
          <w:color w:val="000000"/>
          <w:sz w:val="20"/>
          <w:szCs w:val="20"/>
        </w:rPr>
        <w:t xml:space="preserve"> </w:t>
      </w:r>
      <w:hyperlink r:id="rId12" w:history="1">
        <w:r w:rsidRPr="004A4F71">
          <w:rPr>
            <w:rStyle w:val="Hyperlinkki"/>
            <w:rFonts w:cs="Tahoma"/>
            <w:sz w:val="20"/>
            <w:szCs w:val="20"/>
          </w:rPr>
          <w:t>https://kumura.fi/tietosuojaseloste/</w:t>
        </w:r>
      </w:hyperlink>
      <w:r>
        <w:rPr>
          <w:rFonts w:cs="Tahoma"/>
          <w:color w:val="000000"/>
          <w:sz w:val="20"/>
          <w:szCs w:val="20"/>
        </w:rPr>
        <w:t xml:space="preserve"> </w:t>
      </w:r>
    </w:p>
    <w:p w14:paraId="366C6050" w14:textId="77777777" w:rsidR="00CA755A" w:rsidRPr="00014E45" w:rsidRDefault="00CA755A" w:rsidP="00CA755A">
      <w:pPr>
        <w:suppressAutoHyphens w:val="0"/>
        <w:ind w:left="1080"/>
        <w:rPr>
          <w:rFonts w:ascii="Calibri" w:hAnsi="Calibri"/>
          <w:sz w:val="20"/>
        </w:rPr>
      </w:pPr>
    </w:p>
    <w:tbl>
      <w:tblPr>
        <w:tblStyle w:val="TaulukkoRuudukko"/>
        <w:tblW w:w="7224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546"/>
        <w:gridCol w:w="4678"/>
      </w:tblGrid>
      <w:tr w:rsidR="00CA755A" w14:paraId="66BF7B93" w14:textId="77777777" w:rsidTr="00CA755A">
        <w:trPr>
          <w:trHeight w:val="416"/>
        </w:trPr>
        <w:tc>
          <w:tcPr>
            <w:tcW w:w="2546" w:type="dxa"/>
            <w:vAlign w:val="center"/>
          </w:tcPr>
          <w:p w14:paraId="76B7ABCF" w14:textId="77777777" w:rsidR="00CA755A" w:rsidRPr="00CA755A" w:rsidRDefault="00CA755A" w:rsidP="00CA755A">
            <w:pPr>
              <w:pStyle w:val="Sivuotsikko"/>
              <w:ind w:left="-7" w:firstLine="7"/>
              <w:rPr>
                <w:rFonts w:ascii="Arial" w:hAnsi="Arial"/>
                <w:b/>
                <w:u w:val="single"/>
              </w:rPr>
            </w:pPr>
            <w:r>
              <w:t xml:space="preserve">Päivämäärä: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F4720BA" w14:textId="77777777" w:rsidR="00CA755A" w:rsidRDefault="00CA755A" w:rsidP="00CA755A">
            <w:pPr>
              <w:pStyle w:val="Sis2"/>
              <w:ind w:left="142"/>
            </w:pPr>
            <w:r>
              <w:t xml:space="preserve">Paikka: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0AF17CF7" w14:textId="77777777" w:rsidTr="00CA755A">
        <w:trPr>
          <w:trHeight w:val="432"/>
        </w:trPr>
        <w:tc>
          <w:tcPr>
            <w:tcW w:w="2546" w:type="dxa"/>
            <w:vAlign w:val="center"/>
          </w:tcPr>
          <w:p w14:paraId="5AF4A7EB" w14:textId="77777777" w:rsidR="00CA755A" w:rsidRPr="00014E45" w:rsidRDefault="00CA755A" w:rsidP="00CA755A">
            <w:pPr>
              <w:pStyle w:val="Sis2"/>
              <w:ind w:left="0"/>
            </w:pPr>
            <w:r>
              <w:t>Allekirjoitus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6DAC353" w14:textId="77777777" w:rsidR="00CA755A" w:rsidRDefault="00CA755A" w:rsidP="00CA755A">
            <w:pPr>
              <w:pStyle w:val="Sivuotsikko"/>
            </w:pPr>
          </w:p>
          <w:p w14:paraId="41844901" w14:textId="77777777" w:rsidR="00CA755A" w:rsidRPr="00CA755A" w:rsidRDefault="00CA755A" w:rsidP="00CA755A">
            <w:pPr>
              <w:pStyle w:val="Sis2"/>
            </w:pPr>
          </w:p>
        </w:tc>
      </w:tr>
    </w:tbl>
    <w:p w14:paraId="6D53BBC9" w14:textId="77777777" w:rsidR="00CA755A" w:rsidRPr="0030409A" w:rsidRDefault="00CA755A" w:rsidP="00CA755A">
      <w:pPr>
        <w:pStyle w:val="Sis1"/>
        <w:ind w:left="425"/>
        <w:rPr>
          <w:sz w:val="20"/>
        </w:rPr>
      </w:pPr>
    </w:p>
    <w:p w14:paraId="405806BB" w14:textId="77777777" w:rsidR="001A123F" w:rsidRPr="00CA755A" w:rsidRDefault="001A123F" w:rsidP="001A123F">
      <w:pPr>
        <w:pStyle w:val="Sis2"/>
        <w:rPr>
          <w:lang w:val="fi-FI"/>
        </w:rPr>
      </w:pPr>
    </w:p>
    <w:sectPr w:rsidR="001A123F" w:rsidRPr="00CA755A" w:rsidSect="00DD6E8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01" w:right="851" w:bottom="1418" w:left="1134" w:header="993" w:footer="24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EA98" w14:textId="77777777" w:rsidR="00827254" w:rsidRDefault="00827254" w:rsidP="00595AC3">
      <w:r>
        <w:separator/>
      </w:r>
    </w:p>
    <w:p w14:paraId="73CB8383" w14:textId="77777777" w:rsidR="00827254" w:rsidRDefault="00827254"/>
    <w:p w14:paraId="61811E91" w14:textId="77777777" w:rsidR="00827254" w:rsidRDefault="00827254"/>
    <w:p w14:paraId="317E82C2" w14:textId="77777777" w:rsidR="00827254" w:rsidRDefault="00827254"/>
    <w:p w14:paraId="5D6B1D66" w14:textId="77777777" w:rsidR="00827254" w:rsidRDefault="00827254"/>
  </w:endnote>
  <w:endnote w:type="continuationSeparator" w:id="0">
    <w:p w14:paraId="32F3367C" w14:textId="77777777" w:rsidR="00827254" w:rsidRDefault="00827254" w:rsidP="00595AC3">
      <w:r>
        <w:continuationSeparator/>
      </w:r>
    </w:p>
    <w:p w14:paraId="377DFB34" w14:textId="77777777" w:rsidR="00827254" w:rsidRDefault="00827254"/>
    <w:p w14:paraId="771AD0A8" w14:textId="77777777" w:rsidR="00827254" w:rsidRDefault="00827254"/>
    <w:p w14:paraId="5AC3A3E8" w14:textId="77777777" w:rsidR="00827254" w:rsidRDefault="00827254"/>
    <w:p w14:paraId="1E73E442" w14:textId="77777777" w:rsidR="00827254" w:rsidRDefault="00827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81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pPr w:leftFromText="180" w:rightFromText="180" w:vertAnchor="text" w:horzAnchor="page" w:tblpX="1090" w:tblpY="-586"/>
      <w:tblW w:w="9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495"/>
      <w:gridCol w:w="2126"/>
      <w:gridCol w:w="2161"/>
    </w:tblGrid>
    <w:tr w:rsidR="00EC539E" w:rsidRPr="00EC539E" w14:paraId="4B465F8A" w14:textId="77777777" w:rsidTr="00154391">
      <w:trPr>
        <w:trHeight w:val="286"/>
      </w:trPr>
      <w:tc>
        <w:tcPr>
          <w:tcW w:w="5495" w:type="dxa"/>
        </w:tcPr>
        <w:p w14:paraId="56186D60" w14:textId="77777777" w:rsidR="00EC539E" w:rsidRPr="00EC539E" w:rsidRDefault="00ED0618" w:rsidP="00EC539E">
          <w:pPr>
            <w:rPr>
              <w:b/>
              <w:bCs/>
              <w:sz w:val="14"/>
              <w:szCs w:val="14"/>
            </w:rPr>
          </w:pPr>
          <w:r w:rsidRPr="00EC539E">
            <w:rPr>
              <w:b/>
              <w:bCs/>
              <w:sz w:val="14"/>
              <w:szCs w:val="14"/>
            </w:rPr>
            <w:t>Kumura Oy</w:t>
          </w:r>
        </w:p>
      </w:tc>
      <w:tc>
        <w:tcPr>
          <w:tcW w:w="2126" w:type="dxa"/>
        </w:tcPr>
        <w:p w14:paraId="0228EC59" w14:textId="77777777" w:rsidR="00B86442" w:rsidRPr="00EC539E" w:rsidRDefault="00EC539E" w:rsidP="005D5E54">
          <w:pPr>
            <w:rPr>
              <w:smallCaps/>
              <w:sz w:val="14"/>
              <w:szCs w:val="14"/>
            </w:rPr>
          </w:pPr>
          <w:r w:rsidRPr="00EC539E">
            <w:rPr>
              <w:sz w:val="14"/>
              <w:szCs w:val="14"/>
            </w:rPr>
            <w:t>Y-tunnus: 2073749-9</w:t>
          </w:r>
        </w:p>
      </w:tc>
      <w:tc>
        <w:tcPr>
          <w:tcW w:w="2161" w:type="dxa"/>
        </w:tcPr>
        <w:p w14:paraId="76FFB818" w14:textId="77777777" w:rsidR="00B86442" w:rsidRPr="00EC539E" w:rsidRDefault="005E058A" w:rsidP="005D5E54">
          <w:pPr>
            <w:rPr>
              <w:sz w:val="14"/>
              <w:szCs w:val="14"/>
            </w:rPr>
          </w:pPr>
          <w:r w:rsidRPr="00EC539E">
            <w:rPr>
              <w:sz w:val="14"/>
              <w:szCs w:val="14"/>
            </w:rPr>
            <w:t>info@</w:t>
          </w:r>
          <w:r w:rsidR="00ED0618" w:rsidRPr="00EC539E">
            <w:rPr>
              <w:sz w:val="14"/>
              <w:szCs w:val="14"/>
            </w:rPr>
            <w:t>kumura</w:t>
          </w:r>
          <w:r w:rsidRPr="00EC539E">
            <w:rPr>
              <w:sz w:val="14"/>
              <w:szCs w:val="14"/>
            </w:rPr>
            <w:t>.fi</w:t>
          </w:r>
        </w:p>
      </w:tc>
    </w:tr>
    <w:tr w:rsidR="00EC539E" w:rsidRPr="00EC539E" w14:paraId="7A470724" w14:textId="77777777" w:rsidTr="00154391">
      <w:trPr>
        <w:trHeight w:val="260"/>
      </w:trPr>
      <w:tc>
        <w:tcPr>
          <w:tcW w:w="5495" w:type="dxa"/>
        </w:tcPr>
        <w:p w14:paraId="65CC1469" w14:textId="77777777" w:rsidR="00EC539E" w:rsidRDefault="00EC539E" w:rsidP="00E41F3D">
          <w:pPr>
            <w:rPr>
              <w:sz w:val="14"/>
              <w:szCs w:val="14"/>
            </w:rPr>
          </w:pPr>
          <w:r w:rsidRPr="00EC539E">
            <w:rPr>
              <w:sz w:val="14"/>
              <w:szCs w:val="14"/>
            </w:rPr>
            <w:t>Pyhäjärvenkatu 5A, 3.krs, 33200 Tampere</w:t>
          </w:r>
        </w:p>
        <w:p w14:paraId="6137F3D5" w14:textId="77777777" w:rsidR="00EC539E" w:rsidRPr="00EC539E" w:rsidRDefault="00154391" w:rsidP="00154391">
          <w:pPr>
            <w:rPr>
              <w:sz w:val="14"/>
              <w:szCs w:val="14"/>
            </w:rPr>
          </w:pPr>
          <w:r w:rsidRPr="00154391">
            <w:rPr>
              <w:sz w:val="14"/>
              <w:szCs w:val="14"/>
            </w:rPr>
            <w:t>Yliopistonkatu 28B, 2.krs</w:t>
          </w:r>
          <w:r>
            <w:rPr>
              <w:sz w:val="14"/>
              <w:szCs w:val="14"/>
            </w:rPr>
            <w:t xml:space="preserve">, </w:t>
          </w:r>
          <w:r w:rsidRPr="00154391">
            <w:rPr>
              <w:sz w:val="14"/>
              <w:szCs w:val="14"/>
            </w:rPr>
            <w:t>40100 Jyväskylä</w:t>
          </w:r>
        </w:p>
        <w:p w14:paraId="3A921D9A" w14:textId="77777777" w:rsidR="00B86442" w:rsidRPr="00EC539E" w:rsidRDefault="00B86442" w:rsidP="00E41F3D">
          <w:pPr>
            <w:rPr>
              <w:sz w:val="14"/>
              <w:szCs w:val="14"/>
            </w:rPr>
          </w:pPr>
          <w:r w:rsidRPr="00EC539E">
            <w:rPr>
              <w:sz w:val="14"/>
              <w:szCs w:val="14"/>
            </w:rPr>
            <w:t>Spektri Business Park / Duo 3. krs, Metsänneidonkuja 6, 02130 Espoo</w:t>
          </w:r>
        </w:p>
      </w:tc>
      <w:tc>
        <w:tcPr>
          <w:tcW w:w="2126" w:type="dxa"/>
        </w:tcPr>
        <w:p w14:paraId="12867404" w14:textId="77777777" w:rsidR="00B86442" w:rsidRPr="00EC539E" w:rsidRDefault="00B86442" w:rsidP="005D5E54">
          <w:pPr>
            <w:rPr>
              <w:sz w:val="14"/>
              <w:szCs w:val="14"/>
            </w:rPr>
          </w:pPr>
        </w:p>
        <w:p w14:paraId="4B1D737A" w14:textId="77777777" w:rsidR="00B86442" w:rsidRPr="00EC539E" w:rsidRDefault="00B86442" w:rsidP="005D5E5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 w:val="14"/>
              <w:szCs w:val="14"/>
            </w:rPr>
          </w:pPr>
        </w:p>
      </w:tc>
      <w:tc>
        <w:tcPr>
          <w:tcW w:w="2161" w:type="dxa"/>
        </w:tcPr>
        <w:p w14:paraId="43E3E7BC" w14:textId="77777777" w:rsidR="00B86442" w:rsidRPr="00EC539E" w:rsidRDefault="006D6067" w:rsidP="005D5E54">
          <w:pPr>
            <w:rPr>
              <w:sz w:val="14"/>
              <w:szCs w:val="14"/>
            </w:rPr>
          </w:pPr>
          <w:r w:rsidRPr="00EC539E">
            <w:rPr>
              <w:sz w:val="14"/>
              <w:szCs w:val="14"/>
            </w:rPr>
            <w:t>www.</w:t>
          </w:r>
          <w:r w:rsidR="00ED0618" w:rsidRPr="00EC539E">
            <w:rPr>
              <w:sz w:val="14"/>
              <w:szCs w:val="14"/>
            </w:rPr>
            <w:t>kumura</w:t>
          </w:r>
          <w:r w:rsidRPr="00EC539E">
            <w:rPr>
              <w:sz w:val="14"/>
              <w:szCs w:val="14"/>
            </w:rPr>
            <w:t>.fi</w:t>
          </w:r>
        </w:p>
        <w:p w14:paraId="193DFE07" w14:textId="77777777" w:rsidR="00B86442" w:rsidRPr="00EC539E" w:rsidRDefault="00B86442" w:rsidP="005D5E54">
          <w:pPr>
            <w:pStyle w:val="BasicParagraph"/>
            <w:ind w:left="-567"/>
            <w:jc w:val="right"/>
            <w:rPr>
              <w:rFonts w:ascii="Tahoma" w:hAnsi="Tahoma"/>
              <w:b/>
              <w:color w:val="auto"/>
              <w:sz w:val="14"/>
              <w:szCs w:val="14"/>
            </w:rPr>
          </w:pPr>
        </w:p>
      </w:tc>
    </w:tr>
  </w:tbl>
  <w:p w14:paraId="11E9DD8D" w14:textId="77777777" w:rsidR="00B86442" w:rsidRPr="00EC539E" w:rsidRDefault="00B86442" w:rsidP="00595AC3">
    <w:pPr>
      <w:rPr>
        <w:b/>
        <w:color w:val="67666B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pPr w:leftFromText="180" w:rightFromText="180" w:vertAnchor="text" w:horzAnchor="page" w:tblpX="1090" w:tblpY="-586"/>
      <w:tblW w:w="9782" w:type="dxa"/>
      <w:tblLayout w:type="fixed"/>
      <w:tblLook w:val="00A0" w:firstRow="1" w:lastRow="0" w:firstColumn="1" w:lastColumn="0" w:noHBand="0" w:noVBand="0"/>
    </w:tblPr>
    <w:tblGrid>
      <w:gridCol w:w="5495"/>
      <w:gridCol w:w="2126"/>
      <w:gridCol w:w="2161"/>
    </w:tblGrid>
    <w:tr w:rsidR="00DD6E84" w:rsidRPr="007C53DA" w14:paraId="35642808" w14:textId="77777777" w:rsidTr="00FB7787">
      <w:trPr>
        <w:trHeight w:val="286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1909960D" w14:textId="77777777" w:rsidR="00DD6E84" w:rsidRPr="008404D9" w:rsidRDefault="00DD6E84" w:rsidP="00DD6E84">
          <w:pPr>
            <w:rPr>
              <w:smallCaps/>
            </w:rPr>
          </w:pPr>
          <w:r>
            <w:rPr>
              <w:color w:val="494343"/>
              <w:sz w:val="14"/>
              <w:szCs w:val="14"/>
            </w:rPr>
            <w:t>Adapro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CE2DB7" w14:textId="77777777" w:rsidR="00DD6E84" w:rsidRPr="008404D9" w:rsidRDefault="00DD6E84" w:rsidP="00DD6E84">
          <w:pPr>
            <w:rPr>
              <w:smallCaps/>
              <w:szCs w:val="16"/>
            </w:rPr>
          </w:pPr>
          <w:r w:rsidRPr="00671519">
            <w:rPr>
              <w:color w:val="494343"/>
              <w:sz w:val="14"/>
              <w:szCs w:val="14"/>
            </w:rPr>
            <w:t>Puh: (09) 4391 410</w:t>
          </w:r>
        </w:p>
      </w:tc>
      <w:tc>
        <w:tcPr>
          <w:tcW w:w="2161" w:type="dxa"/>
          <w:tcBorders>
            <w:top w:val="nil"/>
            <w:left w:val="nil"/>
            <w:bottom w:val="nil"/>
            <w:right w:val="nil"/>
          </w:tcBorders>
        </w:tcPr>
        <w:p w14:paraId="43BC99C6" w14:textId="77777777" w:rsidR="00DD6E84" w:rsidRPr="008404D9" w:rsidRDefault="00DD6E84" w:rsidP="00DD6E84">
          <w:r w:rsidRPr="005E058A">
            <w:rPr>
              <w:color w:val="494343"/>
              <w:sz w:val="14"/>
              <w:szCs w:val="14"/>
            </w:rPr>
            <w:t>info@adapro.fi</w:t>
          </w:r>
        </w:p>
      </w:tc>
    </w:tr>
    <w:tr w:rsidR="00DD6E84" w:rsidRPr="007C53DA" w14:paraId="74BFB9F4" w14:textId="77777777" w:rsidTr="00FB7787">
      <w:trPr>
        <w:trHeight w:val="260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5E609259" w14:textId="77777777" w:rsidR="00DD6E84" w:rsidRPr="00671519" w:rsidRDefault="00DD6E84" w:rsidP="00DD6E84">
          <w:pPr>
            <w:rPr>
              <w:color w:val="494343"/>
            </w:rPr>
          </w:pPr>
          <w:r w:rsidRPr="00671519">
            <w:rPr>
              <w:color w:val="494343"/>
              <w:sz w:val="14"/>
              <w:szCs w:val="14"/>
            </w:rPr>
            <w:t>Spektri Business Park / Duo 3. krs, Metsänneidonkuja 6, 02130 Espoo</w:t>
          </w:r>
        </w:p>
        <w:p w14:paraId="39DB3933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16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2A2E1D57" w14:textId="77777777" w:rsidR="00DD6E84" w:rsidRPr="00671519" w:rsidRDefault="00DD6E84" w:rsidP="00DD6E84">
          <w:pPr>
            <w:rPr>
              <w:color w:val="494343"/>
              <w:sz w:val="14"/>
              <w:szCs w:val="14"/>
            </w:rPr>
          </w:pPr>
          <w:r>
            <w:rPr>
              <w:color w:val="494343"/>
              <w:sz w:val="14"/>
              <w:szCs w:val="14"/>
            </w:rPr>
            <w:t>Y-tunnus</w:t>
          </w:r>
          <w:r w:rsidRPr="00671519">
            <w:rPr>
              <w:color w:val="494343"/>
              <w:sz w:val="14"/>
              <w:szCs w:val="14"/>
            </w:rPr>
            <w:t xml:space="preserve">: </w:t>
          </w:r>
          <w:r w:rsidRPr="007D6B31">
            <w:rPr>
              <w:color w:val="494343"/>
              <w:sz w:val="14"/>
              <w:szCs w:val="14"/>
            </w:rPr>
            <w:t>0812297-7</w:t>
          </w:r>
        </w:p>
        <w:p w14:paraId="462854D8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16"/>
            </w:rPr>
          </w:pPr>
        </w:p>
      </w:tc>
      <w:tc>
        <w:tcPr>
          <w:tcW w:w="2161" w:type="dxa"/>
          <w:tcBorders>
            <w:top w:val="nil"/>
            <w:left w:val="nil"/>
            <w:bottom w:val="nil"/>
            <w:right w:val="nil"/>
          </w:tcBorders>
        </w:tcPr>
        <w:p w14:paraId="144BABD4" w14:textId="77777777" w:rsidR="00DD6E84" w:rsidRPr="00671519" w:rsidRDefault="00DD6E84" w:rsidP="00DD6E84">
          <w:pPr>
            <w:rPr>
              <w:color w:val="494343"/>
              <w:sz w:val="14"/>
              <w:szCs w:val="14"/>
            </w:rPr>
          </w:pPr>
          <w:r w:rsidRPr="006D6067">
            <w:rPr>
              <w:color w:val="494343"/>
              <w:sz w:val="14"/>
              <w:szCs w:val="14"/>
            </w:rPr>
            <w:t>www.adapro.fi</w:t>
          </w:r>
        </w:p>
        <w:p w14:paraId="360B90D3" w14:textId="77777777" w:rsidR="00DD6E84" w:rsidRPr="008404D9" w:rsidRDefault="00DD6E84" w:rsidP="00DD6E84">
          <w:pPr>
            <w:pStyle w:val="BasicParagraph"/>
            <w:ind w:left="-567"/>
            <w:jc w:val="right"/>
            <w:rPr>
              <w:rFonts w:ascii="Tahoma" w:hAnsi="Tahoma"/>
              <w:b/>
              <w:sz w:val="22"/>
              <w:szCs w:val="16"/>
            </w:rPr>
          </w:pPr>
        </w:p>
      </w:tc>
    </w:tr>
  </w:tbl>
  <w:p w14:paraId="7A4DB488" w14:textId="77777777" w:rsidR="00DD6E84" w:rsidRDefault="00DD6E8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2FA8" w14:textId="77777777" w:rsidR="00827254" w:rsidRDefault="00827254" w:rsidP="00595AC3">
      <w:r>
        <w:separator/>
      </w:r>
    </w:p>
    <w:p w14:paraId="746E390A" w14:textId="77777777" w:rsidR="00827254" w:rsidRDefault="00827254"/>
    <w:p w14:paraId="438F1BE2" w14:textId="77777777" w:rsidR="00827254" w:rsidRDefault="00827254"/>
    <w:p w14:paraId="642D92A1" w14:textId="77777777" w:rsidR="00827254" w:rsidRDefault="00827254"/>
    <w:p w14:paraId="435F090C" w14:textId="77777777" w:rsidR="00827254" w:rsidRDefault="00827254"/>
  </w:footnote>
  <w:footnote w:type="continuationSeparator" w:id="0">
    <w:p w14:paraId="63A105F0" w14:textId="77777777" w:rsidR="00827254" w:rsidRDefault="00827254" w:rsidP="00595AC3">
      <w:r>
        <w:continuationSeparator/>
      </w:r>
    </w:p>
    <w:p w14:paraId="336DAE04" w14:textId="77777777" w:rsidR="00827254" w:rsidRDefault="00827254"/>
    <w:p w14:paraId="11B9A387" w14:textId="77777777" w:rsidR="00827254" w:rsidRDefault="00827254"/>
    <w:p w14:paraId="19C31DE1" w14:textId="77777777" w:rsidR="00827254" w:rsidRDefault="00827254"/>
    <w:p w14:paraId="6D5DFE2D" w14:textId="77777777" w:rsidR="00827254" w:rsidRDefault="00827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9BA5" w14:textId="77777777" w:rsidR="00B86442" w:rsidRDefault="00000000">
    <w:r>
      <w:rPr>
        <w:noProof/>
        <w:lang w:val="en-US"/>
      </w:rPr>
      <w:pict w14:anchorId="33715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Projekti_Instituutti_Logo_RGB" style="position:absolute;margin-left:0;margin-top:0;width:487.45pt;height:138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jekti_Instituutti_Logo_RGB"/>
          <w10:wrap anchorx="margin" anchory="margin"/>
        </v:shape>
      </w:pict>
    </w:r>
  </w:p>
  <w:p w14:paraId="6BB00924" w14:textId="77777777" w:rsidR="00B86442" w:rsidRDefault="00B86442"/>
  <w:p w14:paraId="5B5BA21D" w14:textId="77777777" w:rsidR="00B86442" w:rsidRDefault="00B86442" w:rsidP="00595AC3"/>
  <w:p w14:paraId="65670C13" w14:textId="77777777" w:rsidR="00B86442" w:rsidRDefault="00B86442" w:rsidP="00595A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pPr w:leftFromText="180" w:rightFromText="180" w:vertAnchor="text" w:horzAnchor="page" w:tblpX="6297" w:tblpY="-87"/>
      <w:tblW w:w="4570" w:type="dxa"/>
      <w:tblLayout w:type="fixed"/>
      <w:tblLook w:val="00A0" w:firstRow="1" w:lastRow="0" w:firstColumn="1" w:lastColumn="0" w:noHBand="0" w:noVBand="0"/>
    </w:tblPr>
    <w:tblGrid>
      <w:gridCol w:w="2018"/>
      <w:gridCol w:w="425"/>
      <w:gridCol w:w="2127"/>
    </w:tblGrid>
    <w:tr w:rsidR="00B86442" w:rsidRPr="007C53DA" w14:paraId="127FDE55" w14:textId="77777777">
      <w:trPr>
        <w:trHeight w:val="422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6A667CAF" w14:textId="77777777" w:rsidR="00B86442" w:rsidRPr="00A34947" w:rsidRDefault="00CA755A" w:rsidP="00A64741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</w:rPr>
          </w:pPr>
          <w:r>
            <w:t>Hakemus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8CA38A9" w14:textId="77777777" w:rsidR="00B86442" w:rsidRPr="00A34947" w:rsidRDefault="00B86442" w:rsidP="008404D9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00ECAB9A" w14:textId="77777777" w:rsidR="00B86442" w:rsidRPr="00A34947" w:rsidRDefault="00B86442" w:rsidP="005B2566">
          <w:pPr>
            <w:pStyle w:val="BasicParagraph"/>
            <w:jc w:val="right"/>
            <w:rPr>
              <w:rFonts w:ascii="Franklin Gothic Book" w:hAnsi="Franklin Gothic Book"/>
              <w:sz w:val="22"/>
            </w:rPr>
          </w:pPr>
          <w:r w:rsidRPr="00A34947">
            <w:rPr>
              <w:rFonts w:ascii="Franklin Gothic Book" w:hAnsi="Franklin Gothic Book"/>
              <w:sz w:val="22"/>
            </w:rPr>
            <w:fldChar w:fldCharType="begin"/>
          </w:r>
          <w:r w:rsidRPr="00A34947">
            <w:rPr>
              <w:rFonts w:ascii="Franklin Gothic Book" w:hAnsi="Franklin Gothic Book"/>
              <w:sz w:val="22"/>
            </w:rPr>
            <w:instrText xml:space="preserve"> PAGE </w:instrText>
          </w:r>
          <w:r w:rsidRPr="00A34947">
            <w:rPr>
              <w:rFonts w:ascii="Franklin Gothic Book" w:hAnsi="Franklin Gothic Book"/>
              <w:sz w:val="22"/>
            </w:rPr>
            <w:fldChar w:fldCharType="separate"/>
          </w:r>
          <w:r w:rsidR="00077897" w:rsidRPr="00A34947">
            <w:rPr>
              <w:rFonts w:ascii="Franklin Gothic Book" w:hAnsi="Franklin Gothic Book"/>
              <w:noProof/>
              <w:sz w:val="22"/>
            </w:rPr>
            <w:t>1</w:t>
          </w:r>
          <w:r w:rsidRPr="00A34947">
            <w:rPr>
              <w:rFonts w:ascii="Franklin Gothic Book" w:hAnsi="Franklin Gothic Book"/>
              <w:sz w:val="22"/>
            </w:rPr>
            <w:fldChar w:fldCharType="end"/>
          </w:r>
          <w:r w:rsidRPr="00A34947">
            <w:rPr>
              <w:rFonts w:ascii="Franklin Gothic Book" w:hAnsi="Franklin Gothic Book"/>
              <w:sz w:val="22"/>
            </w:rPr>
            <w:t>(</w:t>
          </w:r>
          <w:r w:rsidRPr="00A34947">
            <w:rPr>
              <w:rFonts w:ascii="Franklin Gothic Book" w:hAnsi="Franklin Gothic Book"/>
              <w:sz w:val="22"/>
            </w:rPr>
            <w:fldChar w:fldCharType="begin"/>
          </w:r>
          <w:r w:rsidRPr="00A34947">
            <w:rPr>
              <w:rFonts w:ascii="Franklin Gothic Book" w:hAnsi="Franklin Gothic Book"/>
              <w:sz w:val="22"/>
            </w:rPr>
            <w:instrText xml:space="preserve"> NUMPAGES </w:instrText>
          </w:r>
          <w:r w:rsidRPr="00A34947">
            <w:rPr>
              <w:rFonts w:ascii="Franklin Gothic Book" w:hAnsi="Franklin Gothic Book"/>
              <w:sz w:val="22"/>
            </w:rPr>
            <w:fldChar w:fldCharType="separate"/>
          </w:r>
          <w:r w:rsidR="00077897" w:rsidRPr="00A34947">
            <w:rPr>
              <w:rFonts w:ascii="Franklin Gothic Book" w:hAnsi="Franklin Gothic Book"/>
              <w:noProof/>
              <w:sz w:val="22"/>
            </w:rPr>
            <w:t>1</w:t>
          </w:r>
          <w:r w:rsidRPr="00A34947">
            <w:rPr>
              <w:rFonts w:ascii="Franklin Gothic Book" w:hAnsi="Franklin Gothic Book"/>
              <w:sz w:val="22"/>
            </w:rPr>
            <w:fldChar w:fldCharType="end"/>
          </w:r>
          <w:r w:rsidRPr="00A34947">
            <w:rPr>
              <w:rFonts w:ascii="Franklin Gothic Book" w:hAnsi="Franklin Gothic Book"/>
              <w:sz w:val="22"/>
              <w:lang w:val="en-GB"/>
            </w:rPr>
            <w:t>)</w:t>
          </w:r>
        </w:p>
      </w:tc>
    </w:tr>
    <w:tr w:rsidR="00B86442" w:rsidRPr="007C53DA" w14:paraId="2753F32C" w14:textId="77777777">
      <w:trPr>
        <w:trHeight w:val="442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4E811CE0" w14:textId="77777777" w:rsidR="00B86442" w:rsidRPr="00A34947" w:rsidRDefault="00B86442" w:rsidP="008404D9">
          <w:pPr>
            <w:tabs>
              <w:tab w:val="left" w:pos="567"/>
              <w:tab w:val="left" w:pos="2552"/>
              <w:tab w:val="left" w:pos="4536"/>
              <w:tab w:val="left" w:pos="8080"/>
            </w:tabs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4A3D92FB" w14:textId="77777777" w:rsidR="00B86442" w:rsidRPr="00A34947" w:rsidRDefault="00B86442" w:rsidP="008404D9">
          <w:pPr>
            <w:tabs>
              <w:tab w:val="left" w:pos="567"/>
              <w:tab w:val="left" w:pos="2552"/>
              <w:tab w:val="left" w:pos="4536"/>
              <w:tab w:val="left" w:pos="8080"/>
            </w:tabs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373C81FF" w14:textId="77777777" w:rsidR="00B86442" w:rsidRPr="00A34947" w:rsidRDefault="00B86442" w:rsidP="00136710">
          <w:pPr>
            <w:pStyle w:val="BasicParagraph"/>
            <w:ind w:left="-567"/>
            <w:jc w:val="right"/>
            <w:rPr>
              <w:rFonts w:ascii="Franklin Gothic Book" w:hAnsi="Franklin Gothic Book"/>
              <w:b/>
              <w:sz w:val="22"/>
            </w:rPr>
          </w:pPr>
        </w:p>
      </w:tc>
    </w:tr>
    <w:tr w:rsidR="00B86442" w:rsidRPr="007C53DA" w14:paraId="54653558" w14:textId="77777777">
      <w:trPr>
        <w:trHeight w:val="419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5AA4A929" w14:textId="77777777" w:rsidR="00B86442" w:rsidRPr="00A34947" w:rsidRDefault="00B86442" w:rsidP="008404D9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</w:rPr>
          </w:pPr>
          <w:r w:rsidRPr="00A34947">
            <w:fldChar w:fldCharType="begin"/>
          </w:r>
          <w:r w:rsidRPr="00A34947">
            <w:instrText xml:space="preserve"> CREATEDATE  \@ "d.M.yyyy"  \* MERGEFORMAT </w:instrText>
          </w:r>
          <w:r w:rsidRPr="00A34947">
            <w:fldChar w:fldCharType="separate"/>
          </w:r>
          <w:r w:rsidR="004F52D7">
            <w:rPr>
              <w:noProof/>
            </w:rPr>
            <w:t>28.11.2022</w:t>
          </w:r>
          <w:r w:rsidRPr="00A34947">
            <w:rPr>
              <w:noProof/>
            </w:rPr>
            <w:fldChar w:fldCharType="end"/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9FA835A" w14:textId="77777777" w:rsidR="00B86442" w:rsidRPr="00A34947" w:rsidRDefault="00B86442" w:rsidP="008404D9">
          <w:pPr>
            <w:tabs>
              <w:tab w:val="left" w:pos="567"/>
              <w:tab w:val="left" w:pos="2552"/>
              <w:tab w:val="left" w:pos="4536"/>
              <w:tab w:val="left" w:pos="8080"/>
            </w:tabs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1A8DFE65" w14:textId="77777777" w:rsidR="00B86442" w:rsidRPr="00A34947" w:rsidRDefault="001A123F" w:rsidP="008404D9">
          <w:pPr>
            <w:pStyle w:val="BasicParagraph"/>
            <w:jc w:val="right"/>
            <w:rPr>
              <w:rFonts w:ascii="Franklin Gothic Book" w:hAnsi="Franklin Gothic Book"/>
              <w:sz w:val="22"/>
            </w:rPr>
          </w:pPr>
          <w:r>
            <w:rPr>
              <w:rFonts w:ascii="Franklin Gothic Book" w:hAnsi="Franklin Gothic Book"/>
              <w:sz w:val="22"/>
            </w:rPr>
            <w:t>Confidential</w:t>
          </w:r>
        </w:p>
      </w:tc>
    </w:tr>
  </w:tbl>
  <w:p w14:paraId="49BC43D7" w14:textId="77777777" w:rsidR="00B86442" w:rsidRPr="007C53DA" w:rsidRDefault="00761C58" w:rsidP="007C53DA">
    <w:r>
      <w:rPr>
        <w:noProof/>
      </w:rPr>
      <w:drawing>
        <wp:anchor distT="0" distB="0" distL="114300" distR="114300" simplePos="0" relativeHeight="251657216" behindDoc="0" locked="0" layoutInCell="1" allowOverlap="1" wp14:anchorId="1E90CFB2" wp14:editId="347CAECA">
          <wp:simplePos x="0" y="0"/>
          <wp:positionH relativeFrom="column">
            <wp:posOffset>1363</wp:posOffset>
          </wp:positionH>
          <wp:positionV relativeFrom="paragraph">
            <wp:posOffset>-90491</wp:posOffset>
          </wp:positionV>
          <wp:extent cx="1937857" cy="410449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095" cy="41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442">
      <w:tab/>
    </w:r>
    <w:r w:rsidR="00B86442">
      <w:tab/>
    </w:r>
    <w:r w:rsidR="00B86442">
      <w:tab/>
    </w:r>
    <w:r w:rsidR="00B86442">
      <w:tab/>
    </w:r>
    <w:r w:rsidR="00B86442">
      <w:rPr>
        <w:lang w:val="en-GB"/>
      </w:rPr>
      <w:tab/>
    </w:r>
  </w:p>
  <w:p w14:paraId="568364E6" w14:textId="77777777" w:rsidR="00B86442" w:rsidRPr="00FE6700" w:rsidRDefault="00B86442" w:rsidP="00595AC3">
    <w:pPr>
      <w:rPr>
        <w:lang w:val="en-GB"/>
      </w:rPr>
    </w:pPr>
  </w:p>
  <w:p w14:paraId="09C2A493" w14:textId="77777777" w:rsidR="00B86442" w:rsidRPr="00FE6700" w:rsidRDefault="00B86442" w:rsidP="00595AC3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pPr w:leftFromText="180" w:rightFromText="180" w:vertAnchor="text" w:horzAnchor="page" w:tblpX="6297" w:tblpY="-87"/>
      <w:tblW w:w="4570" w:type="dxa"/>
      <w:tblLayout w:type="fixed"/>
      <w:tblLook w:val="00A0" w:firstRow="1" w:lastRow="0" w:firstColumn="1" w:lastColumn="0" w:noHBand="0" w:noVBand="0"/>
    </w:tblPr>
    <w:tblGrid>
      <w:gridCol w:w="2018"/>
      <w:gridCol w:w="425"/>
      <w:gridCol w:w="2127"/>
    </w:tblGrid>
    <w:tr w:rsidR="00DD6E84" w:rsidRPr="007C53DA" w14:paraId="2B17C86C" w14:textId="77777777" w:rsidTr="00FB7787">
      <w:trPr>
        <w:trHeight w:val="422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19DED49D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</w:rPr>
          </w:pPr>
          <w:r>
            <w:t>Asiakirjan nimi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148F4435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  <w:szCs w:val="16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57386F6F" w14:textId="77777777" w:rsidR="00DD6E84" w:rsidRPr="008404D9" w:rsidRDefault="00DD6E84" w:rsidP="00DD6E84">
          <w:pPr>
            <w:pStyle w:val="BasicParagraph"/>
            <w:jc w:val="right"/>
            <w:rPr>
              <w:rFonts w:ascii="Tahoma" w:hAnsi="Tahoma"/>
              <w:sz w:val="22"/>
            </w:rPr>
          </w:pPr>
          <w:r w:rsidRPr="008404D9">
            <w:rPr>
              <w:rFonts w:ascii="Tahoma" w:hAnsi="Tahoma"/>
              <w:sz w:val="22"/>
            </w:rPr>
            <w:fldChar w:fldCharType="begin"/>
          </w:r>
          <w:r w:rsidRPr="008404D9">
            <w:rPr>
              <w:rFonts w:ascii="Tahoma" w:hAnsi="Tahoma"/>
              <w:sz w:val="22"/>
            </w:rPr>
            <w:instrText xml:space="preserve"> PAGE </w:instrText>
          </w:r>
          <w:r w:rsidRPr="008404D9">
            <w:rPr>
              <w:rFonts w:ascii="Tahoma" w:hAnsi="Tahoma"/>
              <w:sz w:val="22"/>
            </w:rPr>
            <w:fldChar w:fldCharType="separate"/>
          </w:r>
          <w:r>
            <w:rPr>
              <w:rFonts w:ascii="Tahoma" w:hAnsi="Tahoma"/>
              <w:sz w:val="22"/>
            </w:rPr>
            <w:t>1</w:t>
          </w:r>
          <w:r w:rsidRPr="008404D9">
            <w:rPr>
              <w:rFonts w:ascii="Tahoma" w:hAnsi="Tahoma"/>
              <w:sz w:val="22"/>
            </w:rPr>
            <w:fldChar w:fldCharType="end"/>
          </w:r>
          <w:r w:rsidRPr="008404D9">
            <w:rPr>
              <w:rFonts w:ascii="Tahoma" w:hAnsi="Tahoma"/>
              <w:sz w:val="22"/>
            </w:rPr>
            <w:t>(</w:t>
          </w:r>
          <w:r w:rsidRPr="008404D9">
            <w:rPr>
              <w:rFonts w:ascii="Tahoma" w:hAnsi="Tahoma"/>
              <w:sz w:val="22"/>
            </w:rPr>
            <w:fldChar w:fldCharType="begin"/>
          </w:r>
          <w:r w:rsidRPr="008404D9">
            <w:rPr>
              <w:rFonts w:ascii="Tahoma" w:hAnsi="Tahoma"/>
              <w:sz w:val="22"/>
            </w:rPr>
            <w:instrText xml:space="preserve"> NUMPAGES </w:instrText>
          </w:r>
          <w:r w:rsidRPr="008404D9">
            <w:rPr>
              <w:rFonts w:ascii="Tahoma" w:hAnsi="Tahoma"/>
              <w:sz w:val="22"/>
            </w:rPr>
            <w:fldChar w:fldCharType="separate"/>
          </w:r>
          <w:r>
            <w:rPr>
              <w:rFonts w:ascii="Tahoma" w:hAnsi="Tahoma"/>
              <w:sz w:val="22"/>
            </w:rPr>
            <w:t>2</w:t>
          </w:r>
          <w:r w:rsidRPr="008404D9">
            <w:rPr>
              <w:rFonts w:ascii="Tahoma" w:hAnsi="Tahoma"/>
              <w:sz w:val="22"/>
            </w:rPr>
            <w:fldChar w:fldCharType="end"/>
          </w:r>
          <w:r w:rsidRPr="008404D9">
            <w:rPr>
              <w:rFonts w:ascii="Tahoma" w:hAnsi="Tahoma"/>
              <w:sz w:val="22"/>
              <w:lang w:val="en-GB"/>
            </w:rPr>
            <w:t>)</w:t>
          </w:r>
        </w:p>
      </w:tc>
    </w:tr>
    <w:tr w:rsidR="00DD6E84" w:rsidRPr="007C53DA" w14:paraId="78D29EC6" w14:textId="77777777" w:rsidTr="00FB7787">
      <w:trPr>
        <w:trHeight w:val="442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4A709B92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16"/>
            </w:rPr>
          </w:pPr>
          <w:r>
            <w:rPr>
              <w:szCs w:val="16"/>
            </w:rPr>
            <w:t>Alaviite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5D0CFCB0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16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5646E52C" w14:textId="77777777" w:rsidR="00DD6E84" w:rsidRPr="008404D9" w:rsidRDefault="00DD6E84" w:rsidP="00DD6E84">
          <w:pPr>
            <w:pStyle w:val="BasicParagraph"/>
            <w:ind w:left="-567"/>
            <w:jc w:val="right"/>
            <w:rPr>
              <w:rFonts w:ascii="Tahoma" w:hAnsi="Tahoma"/>
              <w:b/>
              <w:sz w:val="22"/>
              <w:szCs w:val="16"/>
            </w:rPr>
          </w:pPr>
          <w:r w:rsidRPr="008404D9">
            <w:rPr>
              <w:rFonts w:ascii="Tahoma" w:hAnsi="Tahoma"/>
              <w:sz w:val="22"/>
            </w:rPr>
            <w:t xml:space="preserve">Liite 1 </w:t>
          </w:r>
        </w:p>
      </w:tc>
    </w:tr>
    <w:tr w:rsidR="00DD6E84" w:rsidRPr="007C53DA" w14:paraId="29C0B409" w14:textId="77777777" w:rsidTr="00FB7787">
      <w:trPr>
        <w:trHeight w:val="419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4322114F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</w:rPr>
          </w:pPr>
          <w:r>
            <w:fldChar w:fldCharType="begin"/>
          </w:r>
          <w:r>
            <w:instrText xml:space="preserve"> CREATEDATE  \@ "d.M.yyyy"  \* MERGEFORMAT </w:instrText>
          </w:r>
          <w:r>
            <w:fldChar w:fldCharType="separate"/>
          </w:r>
          <w:r w:rsidR="004F52D7">
            <w:rPr>
              <w:noProof/>
            </w:rPr>
            <w:t>28.11.2022</w:t>
          </w:r>
          <w:r>
            <w:rPr>
              <w:noProof/>
            </w:rPr>
            <w:fldChar w:fldCharType="end"/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0CFED573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16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74F56C6" w14:textId="77777777" w:rsidR="00DD6E84" w:rsidRPr="008404D9" w:rsidRDefault="00DD6E84" w:rsidP="00DD6E84">
          <w:pPr>
            <w:pStyle w:val="BasicParagraph"/>
            <w:jc w:val="right"/>
            <w:rPr>
              <w:rFonts w:ascii="Tahoma" w:hAnsi="Tahoma"/>
              <w:sz w:val="22"/>
            </w:rPr>
          </w:pPr>
          <w:r w:rsidRPr="008404D9">
            <w:rPr>
              <w:rFonts w:ascii="Tahoma" w:hAnsi="Tahoma"/>
              <w:sz w:val="22"/>
            </w:rPr>
            <w:t>Luottamuksellinen</w:t>
          </w:r>
        </w:p>
      </w:tc>
    </w:tr>
  </w:tbl>
  <w:p w14:paraId="60C78965" w14:textId="77777777" w:rsidR="00DD6E84" w:rsidRPr="007C53DA" w:rsidRDefault="00DD6E84" w:rsidP="00DD6E84">
    <w:r>
      <w:rPr>
        <w:rFonts w:ascii="Helvetica" w:hAnsi="Helvetica" w:cs="Helvetica"/>
        <w:noProof/>
        <w:color w:val="000000"/>
        <w:sz w:val="18"/>
        <w:szCs w:val="18"/>
      </w:rPr>
      <w:drawing>
        <wp:inline distT="0" distB="0" distL="0" distR="0" wp14:anchorId="2E4A4E08" wp14:editId="73A049CB">
          <wp:extent cx="1981835" cy="318770"/>
          <wp:effectExtent l="0" t="0" r="0" b="508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B6A672-DFA8-4A5E-8078-898D5830B8A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lang w:val="en-GB"/>
      </w:rPr>
      <w:tab/>
    </w:r>
  </w:p>
  <w:p w14:paraId="61EED682" w14:textId="77777777" w:rsidR="00DD6E84" w:rsidRPr="00FE6700" w:rsidRDefault="00DD6E84" w:rsidP="00DD6E84">
    <w:pPr>
      <w:rPr>
        <w:lang w:val="en-GB"/>
      </w:rPr>
    </w:pPr>
  </w:p>
  <w:p w14:paraId="22A82BDE" w14:textId="77777777" w:rsidR="00DD6E84" w:rsidRPr="00FE6700" w:rsidRDefault="00DD6E84" w:rsidP="00DD6E84">
    <w:pPr>
      <w:rPr>
        <w:lang w:val="en-GB"/>
      </w:rPr>
    </w:pPr>
  </w:p>
  <w:p w14:paraId="28A7BA0B" w14:textId="77777777" w:rsidR="00DD6E84" w:rsidRPr="00DD6E84" w:rsidRDefault="00DD6E84" w:rsidP="00DD6E8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5E2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64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F41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E1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C9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6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4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C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18B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6036D"/>
    <w:multiLevelType w:val="multilevel"/>
    <w:tmpl w:val="A83ED4AA"/>
    <w:lvl w:ilvl="0">
      <w:start w:val="1"/>
      <w:numFmt w:val="bullet"/>
      <w:pStyle w:val="Viiva2"/>
      <w:lvlText w:val="-"/>
      <w:lvlJc w:val="left"/>
      <w:pPr>
        <w:tabs>
          <w:tab w:val="num" w:pos="2968"/>
        </w:tabs>
        <w:ind w:left="2909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192"/>
        </w:tabs>
        <w:ind w:left="3192" w:hanging="35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476"/>
        </w:tabs>
        <w:ind w:left="3476" w:hanging="357"/>
      </w:pPr>
      <w:rPr>
        <w:rFonts w:ascii="font281" w:hAnsi="font281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93549"/>
    <w:multiLevelType w:val="multilevel"/>
    <w:tmpl w:val="E8F0BD56"/>
    <w:lvl w:ilvl="0">
      <w:start w:val="1"/>
      <w:numFmt w:val="decimal"/>
      <w:pStyle w:val="Numeroitu2"/>
      <w:lvlText w:val="%1"/>
      <w:lvlJc w:val="left"/>
      <w:pPr>
        <w:tabs>
          <w:tab w:val="num" w:pos="2909"/>
        </w:tabs>
        <w:ind w:left="2909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76"/>
        </w:tabs>
        <w:ind w:left="3476" w:hanging="64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00"/>
        </w:tabs>
        <w:ind w:left="4400" w:hanging="99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E9B708C"/>
    <w:multiLevelType w:val="hybridMultilevel"/>
    <w:tmpl w:val="DD6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A6D33"/>
    <w:multiLevelType w:val="multilevel"/>
    <w:tmpl w:val="C58872D6"/>
    <w:lvl w:ilvl="0">
      <w:start w:val="1"/>
      <w:numFmt w:val="bullet"/>
      <w:pStyle w:val="Viiva1"/>
      <w:lvlText w:val="-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916"/>
        </w:tabs>
        <w:ind w:left="1916" w:hanging="357"/>
      </w:pPr>
      <w:rPr>
        <w:rFonts w:ascii="font281" w:hAnsi="font281" w:hint="default"/>
      </w:rPr>
    </w:lvl>
    <w:lvl w:ilvl="2">
      <w:start w:val="1"/>
      <w:numFmt w:val="bullet"/>
      <w:lvlText w:val="-"/>
      <w:lvlJc w:val="left"/>
      <w:pPr>
        <w:tabs>
          <w:tab w:val="num" w:pos="2200"/>
        </w:tabs>
        <w:ind w:left="2200" w:hanging="357"/>
      </w:pPr>
      <w:rPr>
        <w:rFonts w:ascii="font281" w:hAnsi="font281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0E8"/>
    <w:multiLevelType w:val="multilevel"/>
    <w:tmpl w:val="187CC1CC"/>
    <w:lvl w:ilvl="0">
      <w:start w:val="1"/>
      <w:numFmt w:val="lowerLetter"/>
      <w:pStyle w:val="Abc1"/>
      <w:lvlText w:val="%1)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1916"/>
        </w:tabs>
        <w:ind w:left="1916" w:hanging="357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2200"/>
        </w:tabs>
        <w:ind w:left="220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9F95FF0"/>
    <w:multiLevelType w:val="multilevel"/>
    <w:tmpl w:val="FDBA6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BA0A4B"/>
    <w:multiLevelType w:val="hybridMultilevel"/>
    <w:tmpl w:val="BE3C8298"/>
    <w:lvl w:ilvl="0" w:tplc="7F6856D0">
      <w:start w:val="1"/>
      <w:numFmt w:val="decimal"/>
      <w:lvlText w:val="Liite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295545"/>
    <w:multiLevelType w:val="hybridMultilevel"/>
    <w:tmpl w:val="2DEC06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E135E"/>
    <w:multiLevelType w:val="hybridMultilevel"/>
    <w:tmpl w:val="626C57AA"/>
    <w:lvl w:ilvl="0" w:tplc="88021B7C">
      <w:start w:val="1"/>
      <w:numFmt w:val="decimal"/>
      <w:pStyle w:val="Liiteluettelo"/>
      <w:lvlText w:val="Liite %1."/>
      <w:lvlJc w:val="left"/>
      <w:pPr>
        <w:ind w:left="3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9" w15:restartNumberingAfterBreak="0">
    <w:nsid w:val="39385750"/>
    <w:multiLevelType w:val="hybridMultilevel"/>
    <w:tmpl w:val="2EE09128"/>
    <w:lvl w:ilvl="0" w:tplc="1646F64C">
      <w:start w:val="1"/>
      <w:numFmt w:val="decimal"/>
      <w:pStyle w:val="Tarjousotsikko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C44E6"/>
    <w:multiLevelType w:val="hybridMultilevel"/>
    <w:tmpl w:val="C782772E"/>
    <w:lvl w:ilvl="0" w:tplc="9C38B684">
      <w:start w:val="1"/>
      <w:numFmt w:val="decimal"/>
      <w:lvlText w:val="Liite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4F5E"/>
    <w:multiLevelType w:val="multilevel"/>
    <w:tmpl w:val="61627882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126"/>
        </w:tabs>
        <w:ind w:left="2126" w:hanging="2126"/>
      </w:pPr>
      <w:rPr>
        <w:rFonts w:ascii="Arial" w:hAnsi="Arial"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2551"/>
        </w:tabs>
        <w:ind w:left="2551" w:hanging="2551"/>
      </w:pPr>
      <w:rPr>
        <w:rFonts w:ascii="Arial" w:hAnsi="Arial"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2976"/>
        </w:tabs>
        <w:ind w:left="2976" w:hanging="2976"/>
      </w:pPr>
      <w:rPr>
        <w:rFonts w:ascii="Symbol" w:hAnsi="Symbol"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3402"/>
        </w:tabs>
        <w:ind w:left="3402" w:hanging="3402"/>
      </w:pPr>
      <w:rPr>
        <w:rFonts w:ascii="Courier New" w:hAnsi="Courier New" w:cs="Symbol"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3827"/>
        </w:tabs>
        <w:ind w:left="3827" w:hanging="3827"/>
      </w:pPr>
      <w:rPr>
        <w:rFonts w:ascii="Wingdings" w:hAnsi="Wingdings" w:hint="default"/>
      </w:rPr>
    </w:lvl>
  </w:abstractNum>
  <w:abstractNum w:abstractNumId="22" w15:restartNumberingAfterBreak="0">
    <w:nsid w:val="5D1B1394"/>
    <w:multiLevelType w:val="hybridMultilevel"/>
    <w:tmpl w:val="AD9238A0"/>
    <w:lvl w:ilvl="0" w:tplc="EB34B52A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A2C7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A2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67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28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C1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C1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A3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89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524242"/>
    <w:multiLevelType w:val="hybridMultilevel"/>
    <w:tmpl w:val="29CCD93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A904F1"/>
    <w:multiLevelType w:val="multilevel"/>
    <w:tmpl w:val="98102424"/>
    <w:lvl w:ilvl="0">
      <w:start w:val="1"/>
      <w:numFmt w:val="lowerLetter"/>
      <w:pStyle w:val="Abc2"/>
      <w:lvlText w:val="%1)"/>
      <w:lvlJc w:val="left"/>
      <w:pPr>
        <w:tabs>
          <w:tab w:val="num" w:pos="2909"/>
        </w:tabs>
        <w:ind w:left="2909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3192"/>
        </w:tabs>
        <w:ind w:left="3192" w:hanging="357"/>
      </w:pPr>
      <w:rPr>
        <w:rFonts w:hint="default"/>
      </w:rPr>
    </w:lvl>
    <w:lvl w:ilvl="2">
      <w:start w:val="1"/>
      <w:numFmt w:val="lowerRoman"/>
      <w:lvlText w:val="%2.%3"/>
      <w:lvlJc w:val="left"/>
      <w:pPr>
        <w:tabs>
          <w:tab w:val="num" w:pos="3476"/>
        </w:tabs>
        <w:ind w:left="3476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6AC057C"/>
    <w:multiLevelType w:val="multilevel"/>
    <w:tmpl w:val="1062E68E"/>
    <w:lvl w:ilvl="0">
      <w:start w:val="1"/>
      <w:numFmt w:val="decimal"/>
      <w:pStyle w:val="Numeroitu1"/>
      <w:lvlText w:val="%1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6"/>
        </w:tabs>
        <w:ind w:left="1916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71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8547497"/>
    <w:multiLevelType w:val="multilevel"/>
    <w:tmpl w:val="0952E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29744365">
    <w:abstractNumId w:val="14"/>
  </w:num>
  <w:num w:numId="2" w16cid:durableId="1454128212">
    <w:abstractNumId w:val="24"/>
  </w:num>
  <w:num w:numId="3" w16cid:durableId="2103336568">
    <w:abstractNumId w:val="21"/>
  </w:num>
  <w:num w:numId="4" w16cid:durableId="577903526">
    <w:abstractNumId w:val="25"/>
  </w:num>
  <w:num w:numId="5" w16cid:durableId="1491868208">
    <w:abstractNumId w:val="11"/>
  </w:num>
  <w:num w:numId="6" w16cid:durableId="2105759031">
    <w:abstractNumId w:val="13"/>
  </w:num>
  <w:num w:numId="7" w16cid:durableId="2025327060">
    <w:abstractNumId w:val="10"/>
  </w:num>
  <w:num w:numId="8" w16cid:durableId="201746489">
    <w:abstractNumId w:val="22"/>
  </w:num>
  <w:num w:numId="9" w16cid:durableId="414784638">
    <w:abstractNumId w:val="14"/>
  </w:num>
  <w:num w:numId="10" w16cid:durableId="125436183">
    <w:abstractNumId w:val="24"/>
  </w:num>
  <w:num w:numId="11" w16cid:durableId="1263879117">
    <w:abstractNumId w:val="21"/>
  </w:num>
  <w:num w:numId="12" w16cid:durableId="344669922">
    <w:abstractNumId w:val="25"/>
  </w:num>
  <w:num w:numId="13" w16cid:durableId="1743141210">
    <w:abstractNumId w:val="11"/>
  </w:num>
  <w:num w:numId="14" w16cid:durableId="439565093">
    <w:abstractNumId w:val="13"/>
  </w:num>
  <w:num w:numId="15" w16cid:durableId="1701393641">
    <w:abstractNumId w:val="10"/>
  </w:num>
  <w:num w:numId="16" w16cid:durableId="784151586">
    <w:abstractNumId w:val="12"/>
  </w:num>
  <w:num w:numId="17" w16cid:durableId="189690301">
    <w:abstractNumId w:val="20"/>
  </w:num>
  <w:num w:numId="18" w16cid:durableId="701713152">
    <w:abstractNumId w:val="16"/>
  </w:num>
  <w:num w:numId="19" w16cid:durableId="110128227">
    <w:abstractNumId w:val="9"/>
  </w:num>
  <w:num w:numId="20" w16cid:durableId="862941563">
    <w:abstractNumId w:val="7"/>
  </w:num>
  <w:num w:numId="21" w16cid:durableId="647320831">
    <w:abstractNumId w:val="6"/>
  </w:num>
  <w:num w:numId="22" w16cid:durableId="1892839686">
    <w:abstractNumId w:val="5"/>
  </w:num>
  <w:num w:numId="23" w16cid:durableId="1397510924">
    <w:abstractNumId w:val="4"/>
  </w:num>
  <w:num w:numId="24" w16cid:durableId="916748188">
    <w:abstractNumId w:val="8"/>
  </w:num>
  <w:num w:numId="25" w16cid:durableId="2116711853">
    <w:abstractNumId w:val="3"/>
  </w:num>
  <w:num w:numId="26" w16cid:durableId="1572347933">
    <w:abstractNumId w:val="2"/>
  </w:num>
  <w:num w:numId="27" w16cid:durableId="985277813">
    <w:abstractNumId w:val="1"/>
  </w:num>
  <w:num w:numId="28" w16cid:durableId="1652519205">
    <w:abstractNumId w:val="0"/>
  </w:num>
  <w:num w:numId="29" w16cid:durableId="1501432483">
    <w:abstractNumId w:val="24"/>
  </w:num>
  <w:num w:numId="30" w16cid:durableId="966396809">
    <w:abstractNumId w:val="21"/>
  </w:num>
  <w:num w:numId="31" w16cid:durableId="739182688">
    <w:abstractNumId w:val="21"/>
  </w:num>
  <w:num w:numId="32" w16cid:durableId="1143697199">
    <w:abstractNumId w:val="11"/>
  </w:num>
  <w:num w:numId="33" w16cid:durableId="437676546">
    <w:abstractNumId w:val="16"/>
  </w:num>
  <w:num w:numId="34" w16cid:durableId="1607539011">
    <w:abstractNumId w:val="10"/>
  </w:num>
  <w:num w:numId="35" w16cid:durableId="640037287">
    <w:abstractNumId w:val="24"/>
  </w:num>
  <w:num w:numId="36" w16cid:durableId="625089894">
    <w:abstractNumId w:val="18"/>
  </w:num>
  <w:num w:numId="37" w16cid:durableId="266740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3046720">
    <w:abstractNumId w:val="19"/>
  </w:num>
  <w:num w:numId="39" w16cid:durableId="646514769">
    <w:abstractNumId w:val="15"/>
  </w:num>
  <w:num w:numId="40" w16cid:durableId="941374354">
    <w:abstractNumId w:val="26"/>
  </w:num>
  <w:num w:numId="41" w16cid:durableId="430780167">
    <w:abstractNumId w:val="23"/>
  </w:num>
  <w:num w:numId="42" w16cid:durableId="10320719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185528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ing" w:val="0"/>
    <w:docVar w:name="dvCompany" w:val="EOYJ"/>
    <w:docVar w:name="dvDocumentType" w:val="GENERAL"/>
    <w:docVar w:name="dvGlobalVerID" w:val="354.99.02.014"/>
    <w:docVar w:name="dvlanguage" w:val="1035"/>
    <w:docVar w:name="dvNumbering" w:val="0"/>
    <w:docVar w:name="dvOrganization" w:val="OELI"/>
    <w:docVar w:name="dvSite" w:val="Helsinki, Pasila"/>
    <w:docVar w:name="dvTieturiVerID" w:val="354.11.02.007"/>
    <w:docVar w:name="dvUsed" w:val="1"/>
    <w:docVar w:name="dvView" w:val="3"/>
  </w:docVars>
  <w:rsids>
    <w:rsidRoot w:val="004F52D7"/>
    <w:rsid w:val="000050B5"/>
    <w:rsid w:val="00006D02"/>
    <w:rsid w:val="00077897"/>
    <w:rsid w:val="000A101D"/>
    <w:rsid w:val="000B4FC8"/>
    <w:rsid w:val="001106AC"/>
    <w:rsid w:val="00113B11"/>
    <w:rsid w:val="0012352A"/>
    <w:rsid w:val="00136710"/>
    <w:rsid w:val="00147D07"/>
    <w:rsid w:val="00153C33"/>
    <w:rsid w:val="00154391"/>
    <w:rsid w:val="001A123F"/>
    <w:rsid w:val="001E153B"/>
    <w:rsid w:val="00235676"/>
    <w:rsid w:val="002B6132"/>
    <w:rsid w:val="002C1C85"/>
    <w:rsid w:val="002D2464"/>
    <w:rsid w:val="002E4710"/>
    <w:rsid w:val="00324041"/>
    <w:rsid w:val="003329D2"/>
    <w:rsid w:val="00385DEB"/>
    <w:rsid w:val="003A3544"/>
    <w:rsid w:val="003C4266"/>
    <w:rsid w:val="004072FB"/>
    <w:rsid w:val="00427EF7"/>
    <w:rsid w:val="00484DDA"/>
    <w:rsid w:val="004D1C93"/>
    <w:rsid w:val="004F52D7"/>
    <w:rsid w:val="00543173"/>
    <w:rsid w:val="00544217"/>
    <w:rsid w:val="00562C9F"/>
    <w:rsid w:val="00595AC3"/>
    <w:rsid w:val="005B1EE9"/>
    <w:rsid w:val="005B2566"/>
    <w:rsid w:val="005B28A1"/>
    <w:rsid w:val="005D5E54"/>
    <w:rsid w:val="005E058A"/>
    <w:rsid w:val="005E6542"/>
    <w:rsid w:val="005F4248"/>
    <w:rsid w:val="00640B43"/>
    <w:rsid w:val="0066199F"/>
    <w:rsid w:val="00661DE1"/>
    <w:rsid w:val="00671519"/>
    <w:rsid w:val="00691D48"/>
    <w:rsid w:val="006A03AA"/>
    <w:rsid w:val="006A0711"/>
    <w:rsid w:val="006D6067"/>
    <w:rsid w:val="007042D0"/>
    <w:rsid w:val="0071475E"/>
    <w:rsid w:val="00730D63"/>
    <w:rsid w:val="00761C58"/>
    <w:rsid w:val="007810DB"/>
    <w:rsid w:val="007A2543"/>
    <w:rsid w:val="007C53DA"/>
    <w:rsid w:val="007D6B31"/>
    <w:rsid w:val="007E4DAA"/>
    <w:rsid w:val="007F5F40"/>
    <w:rsid w:val="00827254"/>
    <w:rsid w:val="008404D9"/>
    <w:rsid w:val="00847537"/>
    <w:rsid w:val="008C4D06"/>
    <w:rsid w:val="008E7079"/>
    <w:rsid w:val="00923068"/>
    <w:rsid w:val="00935457"/>
    <w:rsid w:val="009651C6"/>
    <w:rsid w:val="00992A6A"/>
    <w:rsid w:val="009B7634"/>
    <w:rsid w:val="00A06C89"/>
    <w:rsid w:val="00A257BA"/>
    <w:rsid w:val="00A34947"/>
    <w:rsid w:val="00A64741"/>
    <w:rsid w:val="00A7766A"/>
    <w:rsid w:val="00AB2C2F"/>
    <w:rsid w:val="00B10CF4"/>
    <w:rsid w:val="00B3347B"/>
    <w:rsid w:val="00B359B5"/>
    <w:rsid w:val="00B35C8F"/>
    <w:rsid w:val="00B5299F"/>
    <w:rsid w:val="00B7220A"/>
    <w:rsid w:val="00B77771"/>
    <w:rsid w:val="00B86442"/>
    <w:rsid w:val="00BC15D5"/>
    <w:rsid w:val="00BF229F"/>
    <w:rsid w:val="00C43EC4"/>
    <w:rsid w:val="00C65F0B"/>
    <w:rsid w:val="00C80EA7"/>
    <w:rsid w:val="00CA656A"/>
    <w:rsid w:val="00CA755A"/>
    <w:rsid w:val="00CB0022"/>
    <w:rsid w:val="00CE13BB"/>
    <w:rsid w:val="00CE68F0"/>
    <w:rsid w:val="00D259CB"/>
    <w:rsid w:val="00D81A1D"/>
    <w:rsid w:val="00D92118"/>
    <w:rsid w:val="00D96309"/>
    <w:rsid w:val="00DB49E2"/>
    <w:rsid w:val="00DD00BE"/>
    <w:rsid w:val="00DD6E84"/>
    <w:rsid w:val="00E229A8"/>
    <w:rsid w:val="00E232D7"/>
    <w:rsid w:val="00E41F3D"/>
    <w:rsid w:val="00E523A6"/>
    <w:rsid w:val="00E64AC3"/>
    <w:rsid w:val="00E812F3"/>
    <w:rsid w:val="00EC539E"/>
    <w:rsid w:val="00EC78D4"/>
    <w:rsid w:val="00ED0618"/>
    <w:rsid w:val="00ED0933"/>
    <w:rsid w:val="00ED77E3"/>
    <w:rsid w:val="00EF37DC"/>
    <w:rsid w:val="00F177B9"/>
    <w:rsid w:val="00F22709"/>
    <w:rsid w:val="00F47E48"/>
    <w:rsid w:val="00FC38AA"/>
    <w:rsid w:val="00FD0257"/>
    <w:rsid w:val="00FF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25A52"/>
  <w15:docId w15:val="{FDD0C66A-3D33-4DAC-AE86-A948B463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761C58"/>
    <w:pPr>
      <w:suppressAutoHyphens/>
    </w:pPr>
    <w:rPr>
      <w:rFonts w:ascii="Franklin Gothic Book" w:hAnsi="Franklin Gothic Book"/>
      <w:sz w:val="22"/>
      <w:lang w:eastAsia="en-US"/>
    </w:rPr>
  </w:style>
  <w:style w:type="paragraph" w:styleId="Otsikko1">
    <w:name w:val="heading 1"/>
    <w:basedOn w:val="Normaali"/>
    <w:next w:val="Sis2"/>
    <w:qFormat/>
    <w:rsid w:val="003A3544"/>
    <w:pPr>
      <w:keepNext/>
      <w:numPr>
        <w:numId w:val="31"/>
      </w:numPr>
      <w:spacing w:before="240" w:after="60"/>
      <w:outlineLvl w:val="0"/>
    </w:pPr>
    <w:rPr>
      <w:color w:val="494343"/>
      <w:sz w:val="24"/>
    </w:rPr>
  </w:style>
  <w:style w:type="paragraph" w:styleId="Otsikko2">
    <w:name w:val="heading 2"/>
    <w:basedOn w:val="Normaali"/>
    <w:next w:val="Sis2"/>
    <w:qFormat/>
    <w:rsid w:val="00A34947"/>
    <w:pPr>
      <w:keepNext/>
      <w:numPr>
        <w:ilvl w:val="1"/>
        <w:numId w:val="31"/>
      </w:numPr>
      <w:tabs>
        <w:tab w:val="clear" w:pos="567"/>
        <w:tab w:val="num" w:pos="426"/>
      </w:tabs>
      <w:spacing w:before="180" w:after="60"/>
      <w:ind w:left="426" w:hanging="426"/>
      <w:outlineLvl w:val="1"/>
    </w:pPr>
    <w:rPr>
      <w:color w:val="494343"/>
      <w:szCs w:val="22"/>
    </w:rPr>
  </w:style>
  <w:style w:type="paragraph" w:styleId="Otsikko3">
    <w:name w:val="heading 3"/>
    <w:basedOn w:val="Normaali"/>
    <w:next w:val="Sis2"/>
    <w:rsid w:val="003A3544"/>
    <w:pPr>
      <w:keepNext/>
      <w:numPr>
        <w:ilvl w:val="2"/>
        <w:numId w:val="31"/>
      </w:numPr>
      <w:spacing w:before="120" w:after="60"/>
      <w:outlineLvl w:val="2"/>
    </w:pPr>
    <w:rPr>
      <w:szCs w:val="22"/>
    </w:rPr>
  </w:style>
  <w:style w:type="paragraph" w:styleId="Otsikko4">
    <w:name w:val="heading 4"/>
    <w:basedOn w:val="Normaali"/>
    <w:next w:val="Sis2"/>
    <w:qFormat/>
    <w:rsid w:val="00B3347B"/>
    <w:pPr>
      <w:keepNext/>
      <w:numPr>
        <w:ilvl w:val="3"/>
        <w:numId w:val="31"/>
      </w:numPr>
      <w:spacing w:before="120" w:after="60"/>
      <w:outlineLvl w:val="3"/>
    </w:pPr>
  </w:style>
  <w:style w:type="paragraph" w:styleId="Otsikko5">
    <w:name w:val="heading 5"/>
    <w:basedOn w:val="Normaali"/>
    <w:next w:val="Normaali"/>
    <w:unhideWhenUsed/>
    <w:rsid w:val="003A3544"/>
    <w:pPr>
      <w:keepNext/>
      <w:numPr>
        <w:ilvl w:val="4"/>
        <w:numId w:val="31"/>
      </w:numPr>
      <w:spacing w:before="240" w:after="240"/>
      <w:outlineLvl w:val="4"/>
    </w:pPr>
    <w:rPr>
      <w:b/>
    </w:rPr>
  </w:style>
  <w:style w:type="paragraph" w:styleId="Otsikko6">
    <w:name w:val="heading 6"/>
    <w:basedOn w:val="Normaali"/>
    <w:next w:val="Normaali"/>
    <w:unhideWhenUsed/>
    <w:rsid w:val="003A3544"/>
    <w:pPr>
      <w:keepNext/>
      <w:numPr>
        <w:ilvl w:val="5"/>
        <w:numId w:val="31"/>
      </w:numPr>
      <w:spacing w:before="240" w:after="240"/>
      <w:outlineLvl w:val="5"/>
    </w:pPr>
    <w:rPr>
      <w:b/>
    </w:rPr>
  </w:style>
  <w:style w:type="paragraph" w:styleId="Otsikko7">
    <w:name w:val="heading 7"/>
    <w:basedOn w:val="Normaali"/>
    <w:next w:val="Normaali"/>
    <w:unhideWhenUsed/>
    <w:rsid w:val="003A3544"/>
    <w:pPr>
      <w:keepNext/>
      <w:numPr>
        <w:ilvl w:val="6"/>
        <w:numId w:val="31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unhideWhenUsed/>
    <w:rsid w:val="003A3544"/>
    <w:pPr>
      <w:keepNext/>
      <w:numPr>
        <w:ilvl w:val="7"/>
        <w:numId w:val="31"/>
      </w:numPr>
      <w:spacing w:before="240" w:after="240"/>
      <w:outlineLvl w:val="7"/>
    </w:pPr>
    <w:rPr>
      <w:b/>
    </w:rPr>
  </w:style>
  <w:style w:type="paragraph" w:styleId="Otsikko9">
    <w:name w:val="heading 9"/>
    <w:basedOn w:val="Normaali"/>
    <w:next w:val="Normaali"/>
    <w:unhideWhenUsed/>
    <w:rsid w:val="003A3544"/>
    <w:pPr>
      <w:keepNext/>
      <w:numPr>
        <w:ilvl w:val="8"/>
        <w:numId w:val="31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bc">
    <w:name w:val="Abc"/>
    <w:basedOn w:val="Normaali"/>
    <w:rsid w:val="009B6292"/>
    <w:pPr>
      <w:numPr>
        <w:numId w:val="8"/>
      </w:numPr>
      <w:spacing w:after="120"/>
      <w:contextualSpacing/>
    </w:pPr>
  </w:style>
  <w:style w:type="paragraph" w:customStyle="1" w:styleId="Abc1">
    <w:name w:val="Abc 1"/>
    <w:basedOn w:val="Normaali"/>
    <w:rsid w:val="002E4710"/>
    <w:pPr>
      <w:numPr>
        <w:numId w:val="9"/>
      </w:numPr>
      <w:spacing w:after="120"/>
      <w:contextualSpacing/>
    </w:pPr>
    <w:rPr>
      <w:sz w:val="18"/>
    </w:rPr>
  </w:style>
  <w:style w:type="paragraph" w:customStyle="1" w:styleId="Abc2">
    <w:name w:val="Abc 2"/>
    <w:basedOn w:val="Normaali"/>
    <w:qFormat/>
    <w:rsid w:val="00CB0022"/>
    <w:pPr>
      <w:numPr>
        <w:numId w:val="2"/>
      </w:numPr>
      <w:tabs>
        <w:tab w:val="clear" w:pos="2909"/>
        <w:tab w:val="num" w:pos="2835"/>
      </w:tabs>
      <w:spacing w:after="120"/>
      <w:ind w:left="2835" w:hanging="283"/>
      <w:contextualSpacing/>
    </w:pPr>
    <w:rPr>
      <w:lang w:val="en-GB"/>
    </w:rPr>
  </w:style>
  <w:style w:type="paragraph" w:styleId="Alatunniste">
    <w:name w:val="footer"/>
    <w:basedOn w:val="Normaali"/>
    <w:link w:val="AlatunnisteChar"/>
    <w:rsid w:val="009B6292"/>
  </w:style>
  <w:style w:type="character" w:customStyle="1" w:styleId="AlatunnisteChar">
    <w:name w:val="Alatunniste Char"/>
    <w:basedOn w:val="Kappaleenoletusfontti"/>
    <w:link w:val="Alatunniste"/>
    <w:rsid w:val="009B6292"/>
    <w:rPr>
      <w:rFonts w:ascii="Arial" w:hAnsi="Arial"/>
      <w:sz w:val="22"/>
      <w:lang w:eastAsia="en-US"/>
    </w:rPr>
  </w:style>
  <w:style w:type="paragraph" w:styleId="Yltunniste">
    <w:name w:val="header"/>
    <w:basedOn w:val="Normaali"/>
    <w:link w:val="YltunnisteChar"/>
    <w:rsid w:val="009B6292"/>
  </w:style>
  <w:style w:type="character" w:customStyle="1" w:styleId="YltunnisteChar">
    <w:name w:val="Ylätunniste Char"/>
    <w:basedOn w:val="Kappaleenoletusfontti"/>
    <w:link w:val="Yltunniste"/>
    <w:rsid w:val="009B6292"/>
    <w:rPr>
      <w:rFonts w:ascii="Arial" w:hAnsi="Arial"/>
      <w:sz w:val="22"/>
      <w:lang w:eastAsia="en-US"/>
    </w:rPr>
  </w:style>
  <w:style w:type="character" w:styleId="Hyperlinkki">
    <w:name w:val="Hyperlink"/>
    <w:basedOn w:val="Kappaleenoletusfontti"/>
    <w:uiPriority w:val="99"/>
    <w:rsid w:val="009B6292"/>
    <w:rPr>
      <w:color w:val="0000FF"/>
      <w:u w:val="single"/>
    </w:rPr>
  </w:style>
  <w:style w:type="paragraph" w:styleId="Otsikko">
    <w:name w:val="Title"/>
    <w:basedOn w:val="PaaOtsikko"/>
    <w:next w:val="Normaali"/>
    <w:link w:val="OtsikkoChar"/>
    <w:rsid w:val="00C80EA7"/>
  </w:style>
  <w:style w:type="paragraph" w:customStyle="1" w:styleId="Numeroitu1">
    <w:name w:val="Numeroitu 1"/>
    <w:basedOn w:val="Normaali"/>
    <w:rsid w:val="00B3347B"/>
    <w:pPr>
      <w:numPr>
        <w:numId w:val="12"/>
      </w:numPr>
      <w:spacing w:after="120"/>
      <w:contextualSpacing/>
    </w:pPr>
  </w:style>
  <w:style w:type="paragraph" w:customStyle="1" w:styleId="Numeroitu2">
    <w:name w:val="Numeroitu 2"/>
    <w:basedOn w:val="Normaali"/>
    <w:next w:val="Sis2"/>
    <w:qFormat/>
    <w:rsid w:val="00B3347B"/>
    <w:pPr>
      <w:numPr>
        <w:numId w:val="5"/>
      </w:numPr>
      <w:tabs>
        <w:tab w:val="clear" w:pos="2909"/>
        <w:tab w:val="num" w:pos="2835"/>
      </w:tabs>
      <w:spacing w:after="120"/>
      <w:ind w:left="2835" w:hanging="283"/>
      <w:contextualSpacing/>
    </w:pPr>
    <w:rPr>
      <w:szCs w:val="22"/>
      <w:lang w:val="en-GB"/>
    </w:rPr>
  </w:style>
  <w:style w:type="paragraph" w:customStyle="1" w:styleId="PaaOtsikko">
    <w:name w:val="PaaOtsikko"/>
    <w:basedOn w:val="Normaali"/>
    <w:next w:val="Sis2"/>
    <w:autoRedefine/>
    <w:qFormat/>
    <w:rsid w:val="00ED0618"/>
    <w:pPr>
      <w:spacing w:after="240"/>
    </w:pPr>
    <w:rPr>
      <w:rFonts w:ascii="Georgia" w:hAnsi="Georgia"/>
      <w:b/>
      <w:bCs/>
      <w:i/>
      <w:iCs/>
      <w:color w:val="026442"/>
      <w:sz w:val="32"/>
    </w:rPr>
  </w:style>
  <w:style w:type="character" w:styleId="Sivunumero">
    <w:name w:val="page number"/>
    <w:basedOn w:val="Kappaleenoletusfontti"/>
    <w:rsid w:val="007C53DA"/>
    <w:rPr>
      <w:rFonts w:ascii="Tahoma" w:hAnsi="Tahoma"/>
      <w:sz w:val="24"/>
    </w:rPr>
  </w:style>
  <w:style w:type="paragraph" w:customStyle="1" w:styleId="Sis1">
    <w:name w:val="Sis 1"/>
    <w:basedOn w:val="Normaali"/>
    <w:qFormat/>
    <w:rsid w:val="00595AC3"/>
    <w:pPr>
      <w:keepNext/>
      <w:spacing w:after="120"/>
      <w:ind w:left="1276"/>
    </w:pPr>
  </w:style>
  <w:style w:type="paragraph" w:customStyle="1" w:styleId="Sis2">
    <w:name w:val="Sis 2"/>
    <w:basedOn w:val="Normaali"/>
    <w:qFormat/>
    <w:rsid w:val="003A3544"/>
    <w:pPr>
      <w:spacing w:after="120"/>
      <w:ind w:left="2552"/>
    </w:pPr>
    <w:rPr>
      <w:lang w:val="en-GB"/>
    </w:rPr>
  </w:style>
  <w:style w:type="paragraph" w:customStyle="1" w:styleId="Sivuotsikko">
    <w:name w:val="Sivuotsikko"/>
    <w:basedOn w:val="Normaali"/>
    <w:next w:val="Sis2"/>
    <w:link w:val="SivuotsikkoCharChar"/>
    <w:qFormat/>
    <w:rsid w:val="00427EF7"/>
    <w:pPr>
      <w:keepNext/>
      <w:spacing w:after="120"/>
      <w:ind w:left="2608" w:hanging="2608"/>
    </w:pPr>
    <w:rPr>
      <w:lang w:val="en-GB"/>
    </w:rPr>
  </w:style>
  <w:style w:type="character" w:customStyle="1" w:styleId="SivuotsikkoCharChar">
    <w:name w:val="Sivuotsikko Char Char"/>
    <w:basedOn w:val="Kappaleenoletusfontti"/>
    <w:link w:val="Sivuotsikko"/>
    <w:rsid w:val="00427EF7"/>
    <w:rPr>
      <w:rFonts w:ascii="Tahoma" w:hAnsi="Tahoma"/>
      <w:sz w:val="22"/>
      <w:lang w:val="en-GB" w:eastAsia="en-US"/>
    </w:rPr>
  </w:style>
  <w:style w:type="paragraph" w:customStyle="1" w:styleId="Tablebody">
    <w:name w:val="Table body"/>
    <w:basedOn w:val="Normaali"/>
    <w:next w:val="Normaali"/>
    <w:rsid w:val="009B6292"/>
  </w:style>
  <w:style w:type="table" w:styleId="TaulukkoRuudukko">
    <w:name w:val="Table Grid"/>
    <w:basedOn w:val="Normaalitaulukko"/>
    <w:rsid w:val="007C53D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iva1">
    <w:name w:val="Viiva 1"/>
    <w:basedOn w:val="Normaali"/>
    <w:rsid w:val="002E4710"/>
    <w:pPr>
      <w:numPr>
        <w:numId w:val="14"/>
      </w:numPr>
      <w:spacing w:after="120"/>
      <w:contextualSpacing/>
    </w:pPr>
    <w:rPr>
      <w:sz w:val="18"/>
    </w:rPr>
  </w:style>
  <w:style w:type="paragraph" w:customStyle="1" w:styleId="Viiva2">
    <w:name w:val="Viiva 2"/>
    <w:basedOn w:val="Normaali"/>
    <w:qFormat/>
    <w:rsid w:val="007E4DAA"/>
    <w:pPr>
      <w:numPr>
        <w:numId w:val="7"/>
      </w:numPr>
      <w:tabs>
        <w:tab w:val="clear" w:pos="2968"/>
        <w:tab w:val="num" w:pos="2835"/>
      </w:tabs>
      <w:spacing w:after="120"/>
      <w:ind w:left="2835" w:hanging="283"/>
      <w:contextualSpacing/>
    </w:pPr>
    <w:rPr>
      <w:szCs w:val="22"/>
    </w:rPr>
  </w:style>
  <w:style w:type="paragraph" w:customStyle="1" w:styleId="BasicParagraph">
    <w:name w:val="[Basic Paragraph]"/>
    <w:basedOn w:val="Normaali"/>
    <w:uiPriority w:val="99"/>
    <w:rsid w:val="007C53DA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fi-FI"/>
    </w:rPr>
  </w:style>
  <w:style w:type="table" w:customStyle="1" w:styleId="Appendix">
    <w:name w:val="Appendix"/>
    <w:basedOn w:val="TaulukkoRuudukko"/>
    <w:qFormat/>
    <w:rsid w:val="008404D9"/>
    <w:tblPr/>
  </w:style>
  <w:style w:type="paragraph" w:styleId="Luettelokappale">
    <w:name w:val="List Paragraph"/>
    <w:basedOn w:val="Normaali"/>
    <w:link w:val="LuettelokappaleChar"/>
    <w:rsid w:val="00847537"/>
    <w:pPr>
      <w:ind w:left="720"/>
      <w:contextualSpacing/>
    </w:pPr>
  </w:style>
  <w:style w:type="paragraph" w:customStyle="1" w:styleId="Liiteluettelo">
    <w:name w:val="Liiteluettelo"/>
    <w:basedOn w:val="Luettelokappale"/>
    <w:link w:val="LiiteluetteloChar"/>
    <w:qFormat/>
    <w:rsid w:val="00113B11"/>
    <w:pPr>
      <w:numPr>
        <w:numId w:val="36"/>
      </w:numPr>
      <w:spacing w:after="120"/>
      <w:ind w:hanging="776"/>
    </w:pPr>
    <w:rPr>
      <w:szCs w:val="22"/>
      <w:lang w:val="en-GB"/>
    </w:rPr>
  </w:style>
  <w:style w:type="character" w:customStyle="1" w:styleId="LuettelokappaleChar">
    <w:name w:val="Luettelokappale Char"/>
    <w:basedOn w:val="Kappaleenoletusfontti"/>
    <w:link w:val="Luettelokappale"/>
    <w:rsid w:val="00847537"/>
    <w:rPr>
      <w:rFonts w:ascii="Tahoma" w:hAnsi="Tahoma"/>
      <w:sz w:val="22"/>
      <w:lang w:eastAsia="en-US"/>
    </w:rPr>
  </w:style>
  <w:style w:type="character" w:customStyle="1" w:styleId="LiiteluetteloChar">
    <w:name w:val="Liiteluettelo Char"/>
    <w:basedOn w:val="LuettelokappaleChar"/>
    <w:link w:val="Liiteluettelo"/>
    <w:rsid w:val="00113B11"/>
    <w:rPr>
      <w:rFonts w:ascii="Tahoma" w:hAnsi="Tahoma"/>
      <w:sz w:val="22"/>
      <w:szCs w:val="22"/>
      <w:lang w:val="en-GB" w:eastAsia="en-US"/>
    </w:rPr>
  </w:style>
  <w:style w:type="paragraph" w:customStyle="1" w:styleId="Alaotsikko1">
    <w:name w:val="Alaotsikko1"/>
    <w:basedOn w:val="PaaOtsikko"/>
    <w:next w:val="Sis2"/>
    <w:link w:val="AlaotsikkoChar"/>
    <w:qFormat/>
    <w:rsid w:val="00A34947"/>
    <w:pPr>
      <w:spacing w:before="240" w:after="120"/>
      <w:ind w:left="426"/>
    </w:pPr>
    <w:rPr>
      <w:sz w:val="22"/>
    </w:rPr>
  </w:style>
  <w:style w:type="character" w:customStyle="1" w:styleId="AlaotsikkoChar">
    <w:name w:val="Alaotsikko Char"/>
    <w:basedOn w:val="Kappaleenoletusfontti"/>
    <w:link w:val="Alaotsikko1"/>
    <w:rsid w:val="00A34947"/>
    <w:rPr>
      <w:rFonts w:ascii="Georgia" w:hAnsi="Georgia"/>
      <w:b/>
      <w:bCs/>
      <w:i/>
      <w:iCs/>
      <w:color w:val="026442"/>
      <w:sz w:val="22"/>
      <w:lang w:eastAsia="en-US"/>
    </w:rPr>
  </w:style>
  <w:style w:type="paragraph" w:styleId="Kuvaotsikko">
    <w:name w:val="caption"/>
    <w:basedOn w:val="Normaali"/>
    <w:next w:val="Normaali"/>
    <w:rsid w:val="003C4266"/>
    <w:pPr>
      <w:tabs>
        <w:tab w:val="left" w:pos="425"/>
      </w:tabs>
      <w:spacing w:before="120" w:after="200"/>
      <w:ind w:left="454"/>
      <w:jc w:val="both"/>
    </w:pPr>
    <w:rPr>
      <w:b/>
      <w:bCs/>
      <w:color w:val="494343" w:themeColor="accent3"/>
      <w:sz w:val="18"/>
      <w:szCs w:val="18"/>
    </w:rPr>
  </w:style>
  <w:style w:type="paragraph" w:customStyle="1" w:styleId="Figure">
    <w:name w:val="Figure"/>
    <w:basedOn w:val="Normaali"/>
    <w:qFormat/>
    <w:rsid w:val="003C4266"/>
    <w:pPr>
      <w:keepNext/>
      <w:tabs>
        <w:tab w:val="left" w:pos="425"/>
      </w:tabs>
      <w:spacing w:before="120" w:after="120"/>
      <w:ind w:left="454"/>
      <w:jc w:val="both"/>
    </w:pPr>
    <w:rPr>
      <w:noProof/>
      <w:lang w:val="en-US"/>
    </w:rPr>
  </w:style>
  <w:style w:type="paragraph" w:styleId="Seliteteksti">
    <w:name w:val="Balloon Text"/>
    <w:basedOn w:val="Normaali"/>
    <w:link w:val="SelitetekstiChar"/>
    <w:rsid w:val="003C4266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C4266"/>
    <w:rPr>
      <w:rFonts w:ascii="Tahoma" w:hAnsi="Tahoma" w:cs="Tahoma"/>
      <w:sz w:val="16"/>
      <w:szCs w:val="16"/>
      <w:lang w:eastAsia="en-US"/>
    </w:rPr>
  </w:style>
  <w:style w:type="paragraph" w:customStyle="1" w:styleId="Tablecaption">
    <w:name w:val="Table caption"/>
    <w:basedOn w:val="Kuvaotsikko"/>
    <w:qFormat/>
    <w:rsid w:val="003C4266"/>
    <w:pPr>
      <w:keepNext/>
    </w:pPr>
  </w:style>
  <w:style w:type="table" w:styleId="Normaalivarjostus1-korostus2">
    <w:name w:val="Medium Shading 1 Accent 2"/>
    <w:basedOn w:val="Normaalitaulukko"/>
    <w:rsid w:val="003C4266"/>
    <w:tblPr>
      <w:tblStyleRowBandSize w:val="1"/>
      <w:tblStyleColBandSize w:val="1"/>
      <w:tblBorders>
        <w:top w:val="single" w:sz="8" w:space="0" w:color="DCDEDE" w:themeColor="accent2" w:themeTint="BF"/>
        <w:left w:val="single" w:sz="8" w:space="0" w:color="DCDEDE" w:themeColor="accent2" w:themeTint="BF"/>
        <w:bottom w:val="single" w:sz="8" w:space="0" w:color="DCDEDE" w:themeColor="accent2" w:themeTint="BF"/>
        <w:right w:val="single" w:sz="8" w:space="0" w:color="DCDEDE" w:themeColor="accent2" w:themeTint="BF"/>
        <w:insideH w:val="single" w:sz="8" w:space="0" w:color="DCDE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DEDE" w:themeColor="accent2" w:themeTint="BF"/>
          <w:left w:val="single" w:sz="8" w:space="0" w:color="DCDEDE" w:themeColor="accent2" w:themeTint="BF"/>
          <w:bottom w:val="single" w:sz="8" w:space="0" w:color="DCDEDE" w:themeColor="accent2" w:themeTint="BF"/>
          <w:right w:val="single" w:sz="8" w:space="0" w:color="DCDEDE" w:themeColor="accent2" w:themeTint="BF"/>
          <w:insideH w:val="nil"/>
          <w:insideV w:val="nil"/>
        </w:tcBorders>
        <w:shd w:val="clear" w:color="auto" w:fill="D1D3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2" w:themeTint="BF"/>
          <w:left w:val="single" w:sz="8" w:space="0" w:color="DCDEDE" w:themeColor="accent2" w:themeTint="BF"/>
          <w:bottom w:val="single" w:sz="8" w:space="0" w:color="DCDEDE" w:themeColor="accent2" w:themeTint="BF"/>
          <w:right w:val="single" w:sz="8" w:space="0" w:color="DCDE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ruudukko1-korostus2">
    <w:name w:val="Medium Grid 1 Accent 2"/>
    <w:basedOn w:val="Normaalitaulukko"/>
    <w:rsid w:val="003C4266"/>
    <w:tblPr>
      <w:tblStyleRowBandSize w:val="1"/>
      <w:tblStyleColBandSize w:val="1"/>
      <w:tblBorders>
        <w:top w:val="single" w:sz="8" w:space="0" w:color="DCDEDE" w:themeColor="accent2" w:themeTint="BF"/>
        <w:left w:val="single" w:sz="8" w:space="0" w:color="DCDEDE" w:themeColor="accent2" w:themeTint="BF"/>
        <w:bottom w:val="single" w:sz="8" w:space="0" w:color="DCDEDE" w:themeColor="accent2" w:themeTint="BF"/>
        <w:right w:val="single" w:sz="8" w:space="0" w:color="DCDEDE" w:themeColor="accent2" w:themeTint="BF"/>
        <w:insideH w:val="single" w:sz="8" w:space="0" w:color="DCDEDE" w:themeColor="accent2" w:themeTint="BF"/>
        <w:insideV w:val="single" w:sz="8" w:space="0" w:color="DCDEDE" w:themeColor="accent2" w:themeTint="BF"/>
      </w:tblBorders>
    </w:tblPr>
    <w:tcPr>
      <w:shd w:val="clear" w:color="auto" w:fill="F3F4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DE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9" w:themeFill="accent2" w:themeFillTint="7F"/>
      </w:tcPr>
    </w:tblStylePr>
    <w:tblStylePr w:type="band1Horz">
      <w:tblPr/>
      <w:tcPr>
        <w:shd w:val="clear" w:color="auto" w:fill="E8E9E9" w:themeFill="accent2" w:themeFillTint="7F"/>
      </w:tcPr>
    </w:tblStylePr>
  </w:style>
  <w:style w:type="table" w:styleId="Normaaliruudukko3-korostus2">
    <w:name w:val="Medium Grid 3 Accent 2"/>
    <w:basedOn w:val="Normaalitaulukko"/>
    <w:rsid w:val="003C42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D3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D3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D3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D3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9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9E9" w:themeFill="accent2" w:themeFillTint="7F"/>
      </w:tcPr>
    </w:tblStylePr>
  </w:style>
  <w:style w:type="paragraph" w:customStyle="1" w:styleId="Tyyli1">
    <w:name w:val="Tyyli1"/>
    <w:basedOn w:val="Numeroitu2"/>
    <w:next w:val="Sis2"/>
    <w:qFormat/>
    <w:rsid w:val="00B3347B"/>
  </w:style>
  <w:style w:type="character" w:customStyle="1" w:styleId="OtsikkoChar">
    <w:name w:val="Otsikko Char"/>
    <w:basedOn w:val="Kappaleenoletusfontti"/>
    <w:link w:val="Otsikko"/>
    <w:rsid w:val="00C80EA7"/>
    <w:rPr>
      <w:rFonts w:ascii="Tahoma" w:hAnsi="Tahoma"/>
      <w:color w:val="80BEC1"/>
      <w:sz w:val="28"/>
      <w:lang w:eastAsia="en-US"/>
    </w:rPr>
  </w:style>
  <w:style w:type="paragraph" w:styleId="Numeroituluettelo2">
    <w:name w:val="List Number 2"/>
    <w:basedOn w:val="Numeroitu2"/>
    <w:unhideWhenUsed/>
    <w:rsid w:val="00AB2C2F"/>
    <w:pPr>
      <w:tabs>
        <w:tab w:val="left" w:pos="2835"/>
        <w:tab w:val="left" w:pos="3402"/>
        <w:tab w:val="left" w:pos="4253"/>
      </w:tabs>
      <w:ind w:left="2836" w:hanging="284"/>
    </w:pPr>
  </w:style>
  <w:style w:type="paragraph" w:customStyle="1" w:styleId="Tarjousotsikko">
    <w:name w:val="Tarjousotsikko"/>
    <w:basedOn w:val="Normaali"/>
    <w:link w:val="TarjousotsikkoChar"/>
    <w:qFormat/>
    <w:rsid w:val="001A123F"/>
    <w:pPr>
      <w:keepNext/>
      <w:numPr>
        <w:numId w:val="38"/>
      </w:numPr>
      <w:tabs>
        <w:tab w:val="left" w:pos="709"/>
      </w:tabs>
      <w:spacing w:after="120"/>
      <w:ind w:left="2552" w:hanging="2203"/>
    </w:pPr>
    <w:rPr>
      <w:rFonts w:ascii="Tahoma" w:hAnsi="Tahoma"/>
    </w:rPr>
  </w:style>
  <w:style w:type="character" w:customStyle="1" w:styleId="TarjousotsikkoChar">
    <w:name w:val="Tarjousotsikko Char"/>
    <w:basedOn w:val="Kappaleenoletusfontti"/>
    <w:link w:val="Tarjousotsikko"/>
    <w:rsid w:val="001A123F"/>
    <w:rPr>
      <w:rFonts w:ascii="Tahoma" w:hAnsi="Tahoma"/>
      <w:sz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123F"/>
    <w:rPr>
      <w:color w:val="605E5C"/>
      <w:shd w:val="clear" w:color="auto" w:fill="E1DFDD"/>
    </w:rPr>
  </w:style>
  <w:style w:type="paragraph" w:styleId="NormaaliWWW">
    <w:name w:val="Normal (Web)"/>
    <w:basedOn w:val="Normaali"/>
    <w:rsid w:val="00CA755A"/>
    <w:pPr>
      <w:spacing w:after="292" w:line="292" w:lineRule="atLeast"/>
      <w:jc w:val="both"/>
    </w:pPr>
    <w:rPr>
      <w:rFonts w:ascii="Times New Roman" w:hAnsi="Times New Roman"/>
      <w:sz w:val="23"/>
      <w:szCs w:val="23"/>
      <w:lang w:val="en-US"/>
    </w:rPr>
  </w:style>
  <w:style w:type="paragraph" w:customStyle="1" w:styleId="lomakeohje">
    <w:name w:val="lomake_ohje"/>
    <w:basedOn w:val="Normaali"/>
    <w:qFormat/>
    <w:rsid w:val="00CA755A"/>
    <w:pPr>
      <w:suppressAutoHyphens w:val="0"/>
    </w:pPr>
    <w:rPr>
      <w:rFonts w:ascii="Arial" w:hAnsi="Arial"/>
      <w:sz w:val="16"/>
      <w:szCs w:val="20"/>
    </w:rPr>
  </w:style>
  <w:style w:type="paragraph" w:customStyle="1" w:styleId="lomaketieto">
    <w:name w:val="lomake_tieto"/>
    <w:basedOn w:val="Normaali"/>
    <w:qFormat/>
    <w:rsid w:val="00CA755A"/>
    <w:pPr>
      <w:suppressAutoHyphens w:val="0"/>
    </w:pPr>
    <w:rPr>
      <w:rFonts w:ascii="Arial" w:hAnsi="Arial"/>
      <w:b/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A755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color w:val="0089A6" w:themeColor="accent1" w:themeShade="BF"/>
      <w:sz w:val="32"/>
      <w:szCs w:val="32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CA755A"/>
    <w:pPr>
      <w:spacing w:after="100"/>
    </w:pPr>
    <w:rPr>
      <w:rFonts w:ascii="Tahoma" w:hAnsi="Tahoma"/>
    </w:rPr>
  </w:style>
  <w:style w:type="paragraph" w:styleId="Sisluet2">
    <w:name w:val="toc 2"/>
    <w:basedOn w:val="Normaali"/>
    <w:next w:val="Normaali"/>
    <w:autoRedefine/>
    <w:uiPriority w:val="39"/>
    <w:unhideWhenUsed/>
    <w:rsid w:val="00CA755A"/>
    <w:pPr>
      <w:spacing w:after="100"/>
      <w:ind w:left="22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752">
              <w:marLeft w:val="0"/>
              <w:marRight w:val="0"/>
              <w:marTop w:val="125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umura.fi/tietosuojaselost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umura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984A6AC3-7DB7-467B-BA54-371CF27716C4@pp.htv.fi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ikkaKauhanen\Downloads\CPMO%20Uusintahakemus_pohja.dotx" TargetMode="External"/></Relationships>
</file>

<file path=word/theme/theme1.xml><?xml version="1.0" encoding="utf-8"?>
<a:theme xmlns:a="http://schemas.openxmlformats.org/drawingml/2006/main" name="SPI_Office2010_FI_slidemaster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71BF4B"/>
      </a:lt2>
      <a:accent1>
        <a:srgbClr val="00B8DE"/>
      </a:accent1>
      <a:accent2>
        <a:srgbClr val="D1D3D4"/>
      </a:accent2>
      <a:accent3>
        <a:srgbClr val="494343"/>
      </a:accent3>
      <a:accent4>
        <a:srgbClr val="00734C"/>
      </a:accent4>
      <a:accent5>
        <a:srgbClr val="00868A"/>
      </a:accent5>
      <a:accent6>
        <a:srgbClr val="6E1D7B"/>
      </a:accent6>
      <a:hlink>
        <a:srgbClr val="71BF4B"/>
      </a:hlink>
      <a:folHlink>
        <a:srgbClr val="D1D3D4"/>
      </a:folHlink>
    </a:clrScheme>
    <a:fontScheme name="SPI_ENG_Pohj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PI_ENG_Pohja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E0005"/>
        </a:accent1>
        <a:accent2>
          <a:srgbClr val="220D69"/>
        </a:accent2>
        <a:accent3>
          <a:srgbClr val="FFFFFF"/>
        </a:accent3>
        <a:accent4>
          <a:srgbClr val="000000"/>
        </a:accent4>
        <a:accent5>
          <a:srgbClr val="DBAAAA"/>
        </a:accent5>
        <a:accent6>
          <a:srgbClr val="1E0B5E"/>
        </a:accent6>
        <a:hlink>
          <a:srgbClr val="F5A1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D2232A"/>
        </a:accent1>
        <a:accent2>
          <a:srgbClr val="F0987D"/>
        </a:accent2>
        <a:accent3>
          <a:srgbClr val="FFFFFF"/>
        </a:accent3>
        <a:accent4>
          <a:srgbClr val="000000"/>
        </a:accent4>
        <a:accent5>
          <a:srgbClr val="E5ACAC"/>
        </a:accent5>
        <a:accent6>
          <a:srgbClr val="D98971"/>
        </a:accent6>
        <a:hlink>
          <a:srgbClr val="F26B33"/>
        </a:hlink>
        <a:folHlink>
          <a:srgbClr val="FCBC61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1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579C"/>
        </a:accent1>
        <a:accent2>
          <a:srgbClr val="00B3D6"/>
        </a:accent2>
        <a:accent3>
          <a:srgbClr val="FFFFFF"/>
        </a:accent3>
        <a:accent4>
          <a:srgbClr val="000000"/>
        </a:accent4>
        <a:accent5>
          <a:srgbClr val="AAB4CB"/>
        </a:accent5>
        <a:accent6>
          <a:srgbClr val="00A2C2"/>
        </a:accent6>
        <a:hlink>
          <a:srgbClr val="40AE49"/>
        </a:hlink>
        <a:folHlink>
          <a:srgbClr val="B5D8A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512250-6234-435d-96e5-a5ba35e9e6a5" xsi:nil="true"/>
    <lcf76f155ced4ddcb4097134ff3c332f xmlns="99ad8b03-4396-4864-bbfc-4af9b475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DA8155BD4D4746A727207CC2067A28" ma:contentTypeVersion="13" ma:contentTypeDescription="Luo uusi asiakirja." ma:contentTypeScope="" ma:versionID="7074764ce6b3f5e8ed0628d9d7356b3c">
  <xsd:schema xmlns:xsd="http://www.w3.org/2001/XMLSchema" xmlns:xs="http://www.w3.org/2001/XMLSchema" xmlns:p="http://schemas.microsoft.com/office/2006/metadata/properties" xmlns:ns2="99ad8b03-4396-4864-bbfc-4af9b475043b" xmlns:ns3="6a512250-6234-435d-96e5-a5ba35e9e6a5" targetNamespace="http://schemas.microsoft.com/office/2006/metadata/properties" ma:root="true" ma:fieldsID="fe50559eaec4cbdba3f13be09107409e" ns2:_="" ns3:_="">
    <xsd:import namespace="99ad8b03-4396-4864-bbfc-4af9b475043b"/>
    <xsd:import namespace="6a512250-6234-435d-96e5-a5ba35e9e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d8b03-4396-4864-bbfc-4af9b475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3ebc6bf0-e375-47f6-80ab-2de11edde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12250-6234-435d-96e5-a5ba35e9e6a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8a0d5b9-0479-4244-88d2-82f572f1fa75}" ma:internalName="TaxCatchAll" ma:showField="CatchAllData" ma:web="6a512250-6234-435d-96e5-a5ba35e9e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CB6DA-F2C5-4284-AD31-683916479CD6}">
  <ds:schemaRefs>
    <ds:schemaRef ds:uri="http://schemas.microsoft.com/office/2006/metadata/properties"/>
    <ds:schemaRef ds:uri="http://schemas.microsoft.com/office/infopath/2007/PartnerControls"/>
    <ds:schemaRef ds:uri="6a512250-6234-435d-96e5-a5ba35e9e6a5"/>
    <ds:schemaRef ds:uri="99ad8b03-4396-4864-bbfc-4af9b475043b"/>
  </ds:schemaRefs>
</ds:datastoreItem>
</file>

<file path=customXml/itemProps2.xml><?xml version="1.0" encoding="utf-8"?>
<ds:datastoreItem xmlns:ds="http://schemas.openxmlformats.org/officeDocument/2006/customXml" ds:itemID="{090F45C8-B5D8-417C-8459-801DEFAF5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B7E96-3838-2E41-9D20-2CFF8A84AA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C7F5DA-A009-4719-BBDC-8E242ED58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d8b03-4396-4864-bbfc-4af9b475043b"/>
    <ds:schemaRef ds:uri="6a512250-6234-435d-96e5-a5ba35e9e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CPMO Uusintahakemus_pohja</Template>
  <TotalTime>1</TotalTime>
  <Pages>5</Pages>
  <Words>661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 Asiakirjapohja 1.2</vt:lpstr>
      <vt:lpstr>SPI Asiakirjapohja 1.2</vt:lpstr>
    </vt:vector>
  </TitlesOfParts>
  <Company>Suomen Projekti-Instituutti Oy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 Asiakirjapohja 1.2</dc:title>
  <dc:creator>Sinikka Kauhanen</dc:creator>
  <cp:lastModifiedBy>Sinikka Kauhanen</cp:lastModifiedBy>
  <cp:revision>1</cp:revision>
  <cp:lastPrinted>2010-03-10T08:04:00Z</cp:lastPrinted>
  <dcterms:created xsi:type="dcterms:W3CDTF">2022-11-28T13:37:00Z</dcterms:created>
  <dcterms:modified xsi:type="dcterms:W3CDTF">2022-11-28T13:38:00Z</dcterms:modified>
  <cp:contentStatus>versio 1.2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0x01010070DA8155BD4D4746A727207CC2067A28</vt:lpwstr>
  </property>
</Properties>
</file>